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F9" w:rsidRPr="00A4006C" w:rsidRDefault="00A16E93" w:rsidP="00A16E9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Checklist of Matters to Consider Reviewing with Judge in Advance of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812"/>
        <w:gridCol w:w="3117"/>
      </w:tblGrid>
      <w:tr w:rsidR="00573F80" w:rsidRPr="00A4006C" w:rsidTr="004069FF">
        <w:trPr>
          <w:cantSplit/>
        </w:trPr>
        <w:tc>
          <w:tcPr>
            <w:tcW w:w="6273" w:type="dxa"/>
            <w:gridSpan w:val="2"/>
          </w:tcPr>
          <w:p w:rsidR="00573F80" w:rsidRPr="00A4006C" w:rsidRDefault="00573F80" w:rsidP="000759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SUBSTANCE OF THE HEARING</w:t>
            </w:r>
          </w:p>
        </w:tc>
        <w:tc>
          <w:tcPr>
            <w:tcW w:w="3117" w:type="dxa"/>
          </w:tcPr>
          <w:p w:rsidR="00573F80" w:rsidRPr="00573F80" w:rsidRDefault="00573F80" w:rsidP="00573F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DECISION</w:t>
            </w: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3314CA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812" w:type="dxa"/>
          </w:tcPr>
          <w:p w:rsidR="00075982" w:rsidRPr="00A4006C" w:rsidRDefault="00075982" w:rsidP="00075982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>Issues in the case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3314CA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812" w:type="dxa"/>
          </w:tcPr>
          <w:p w:rsidR="00075982" w:rsidRPr="00A4006C" w:rsidRDefault="00075982" w:rsidP="00075982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 xml:space="preserve">Parties’ agreements re facts or law 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3314CA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812" w:type="dxa"/>
          </w:tcPr>
          <w:p w:rsidR="00075982" w:rsidRPr="00A4006C" w:rsidRDefault="00075982" w:rsidP="00075982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 xml:space="preserve">Issues for parties’ written submissions, subject to questions by the judge at the hearing 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3314CA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812" w:type="dxa"/>
          </w:tcPr>
          <w:p w:rsidR="00075982" w:rsidRPr="00A4006C" w:rsidRDefault="00075982" w:rsidP="00075982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  <w:lang w:val="en-US"/>
              </w:rPr>
              <w:t>The areas on which evidence or submissions will focus at the hearing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573F80" w:rsidRPr="00A4006C" w:rsidTr="004069FF">
        <w:trPr>
          <w:cantSplit/>
        </w:trPr>
        <w:tc>
          <w:tcPr>
            <w:tcW w:w="6273" w:type="dxa"/>
            <w:gridSpan w:val="2"/>
          </w:tcPr>
          <w:p w:rsidR="00573F80" w:rsidRPr="00A4006C" w:rsidRDefault="00573F80" w:rsidP="00075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LOGIST</w:t>
            </w:r>
            <w:r w:rsidRPr="00A4006C">
              <w:rPr>
                <w:rFonts w:ascii="Arial" w:hAnsi="Arial" w:cs="Arial"/>
                <w:b/>
                <w:lang w:val="en-US"/>
              </w:rPr>
              <w:t>ICS OF THE HEARING</w:t>
            </w:r>
          </w:p>
        </w:tc>
        <w:tc>
          <w:tcPr>
            <w:tcW w:w="3117" w:type="dxa"/>
          </w:tcPr>
          <w:p w:rsidR="00573F80" w:rsidRPr="00A4006C" w:rsidRDefault="00573F80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812" w:type="dxa"/>
          </w:tcPr>
          <w:p w:rsidR="00075982" w:rsidRPr="00A4006C" w:rsidRDefault="00075982" w:rsidP="00075982">
            <w:pPr>
              <w:rPr>
                <w:rFonts w:ascii="Arial" w:hAnsi="Arial" w:cs="Arial"/>
                <w:lang w:val="en-US"/>
              </w:rPr>
            </w:pPr>
            <w:r w:rsidRPr="00A4006C">
              <w:rPr>
                <w:rFonts w:ascii="Arial" w:hAnsi="Arial" w:cs="Arial"/>
              </w:rPr>
              <w:t>Platform to be used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812" w:type="dxa"/>
          </w:tcPr>
          <w:p w:rsidR="00075982" w:rsidRPr="00A4006C" w:rsidRDefault="006F4919" w:rsidP="000759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Test</w:t>
            </w:r>
            <w:r w:rsidR="00075982" w:rsidRPr="00A4006C">
              <w:rPr>
                <w:rFonts w:ascii="Arial" w:hAnsi="Arial" w:cs="Arial"/>
              </w:rPr>
              <w:t xml:space="preserve"> run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812" w:type="dxa"/>
          </w:tcPr>
          <w:p w:rsidR="00075982" w:rsidRPr="00A4006C" w:rsidRDefault="00075982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Directions</w:t>
            </w:r>
            <w:r w:rsidR="006F4919">
              <w:rPr>
                <w:rFonts w:ascii="Arial" w:hAnsi="Arial" w:cs="Arial"/>
              </w:rPr>
              <w:t xml:space="preserve"> regarding etiquette</w:t>
            </w:r>
            <w:r w:rsidRPr="00A4006C">
              <w:rPr>
                <w:rFonts w:ascii="Arial" w:hAnsi="Arial" w:cs="Arial"/>
              </w:rPr>
              <w:t xml:space="preserve"> and formality that differ from Notices to the Profession</w:t>
            </w:r>
            <w:r w:rsidR="006F4919">
              <w:rPr>
                <w:rFonts w:ascii="Arial" w:hAnsi="Arial" w:cs="Arial"/>
              </w:rPr>
              <w:t>, Practice Directions or the Best P</w:t>
            </w:r>
            <w:r w:rsidR="004069FF">
              <w:rPr>
                <w:rFonts w:ascii="Arial" w:hAnsi="Arial" w:cs="Arial"/>
              </w:rPr>
              <w:t>ractices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075982" w:rsidRPr="00A4006C" w:rsidTr="004069FF">
        <w:trPr>
          <w:cantSplit/>
        </w:trPr>
        <w:tc>
          <w:tcPr>
            <w:tcW w:w="461" w:type="dxa"/>
          </w:tcPr>
          <w:p w:rsidR="00075982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812" w:type="dxa"/>
          </w:tcPr>
          <w:p w:rsidR="00075982" w:rsidRPr="00A4006C" w:rsidRDefault="00075982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Are microphones and cameras on or off whe</w:t>
            </w:r>
            <w:r w:rsidR="00BE1F56" w:rsidRPr="00A4006C">
              <w:rPr>
                <w:rFonts w:ascii="Arial" w:hAnsi="Arial" w:cs="Arial"/>
              </w:rPr>
              <w:t>n a participant is not speaking</w:t>
            </w:r>
          </w:p>
        </w:tc>
        <w:tc>
          <w:tcPr>
            <w:tcW w:w="3117" w:type="dxa"/>
          </w:tcPr>
          <w:p w:rsidR="00075982" w:rsidRPr="00A4006C" w:rsidRDefault="00075982">
            <w:pPr>
              <w:rPr>
                <w:rFonts w:ascii="Arial" w:hAnsi="Arial" w:cs="Arial"/>
                <w:lang w:val="en-US"/>
              </w:rPr>
            </w:pPr>
          </w:p>
        </w:tc>
      </w:tr>
      <w:tr w:rsidR="00BE1F56" w:rsidRPr="00A4006C" w:rsidTr="004069FF">
        <w:trPr>
          <w:cantSplit/>
        </w:trPr>
        <w:tc>
          <w:tcPr>
            <w:tcW w:w="461" w:type="dxa"/>
          </w:tcPr>
          <w:p w:rsidR="00BE1F56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812" w:type="dxa"/>
          </w:tcPr>
          <w:p w:rsidR="00BE1F56" w:rsidRPr="00A4006C" w:rsidRDefault="00BE1F56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Should  participants have a photograph or name only as their screen identifier when their video is off</w:t>
            </w:r>
          </w:p>
        </w:tc>
        <w:tc>
          <w:tcPr>
            <w:tcW w:w="3117" w:type="dxa"/>
          </w:tcPr>
          <w:p w:rsidR="00BE1F56" w:rsidRPr="00A4006C" w:rsidRDefault="00BE1F56">
            <w:pPr>
              <w:rPr>
                <w:rFonts w:ascii="Arial" w:hAnsi="Arial" w:cs="Arial"/>
                <w:lang w:val="en-US"/>
              </w:rPr>
            </w:pPr>
          </w:p>
        </w:tc>
      </w:tr>
      <w:tr w:rsidR="00BE1F56" w:rsidRPr="00A4006C" w:rsidTr="004069FF">
        <w:trPr>
          <w:cantSplit/>
        </w:trPr>
        <w:tc>
          <w:tcPr>
            <w:tcW w:w="461" w:type="dxa"/>
          </w:tcPr>
          <w:p w:rsidR="00BE1F56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812" w:type="dxa"/>
          </w:tcPr>
          <w:p w:rsidR="00BE1F56" w:rsidRPr="00A4006C" w:rsidRDefault="00BE1F56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Display names and how participants will be identified on the </w:t>
            </w:r>
            <w:r w:rsidR="002C554C">
              <w:rPr>
                <w:rFonts w:ascii="Arial" w:hAnsi="Arial" w:cs="Arial"/>
              </w:rPr>
              <w:t xml:space="preserve">platform (e.g., </w:t>
            </w:r>
            <w:r w:rsidRPr="00A4006C">
              <w:rPr>
                <w:rFonts w:ascii="Arial" w:hAnsi="Arial" w:cs="Arial"/>
              </w:rPr>
              <w:t>J. Smith for the D Acme Inc.)</w:t>
            </w:r>
          </w:p>
        </w:tc>
        <w:tc>
          <w:tcPr>
            <w:tcW w:w="3117" w:type="dxa"/>
          </w:tcPr>
          <w:p w:rsidR="00BE1F56" w:rsidRPr="00A4006C" w:rsidRDefault="00BE1F56">
            <w:pPr>
              <w:rPr>
                <w:rFonts w:ascii="Arial" w:hAnsi="Arial" w:cs="Arial"/>
                <w:lang w:val="en-US"/>
              </w:rPr>
            </w:pPr>
          </w:p>
        </w:tc>
      </w:tr>
      <w:tr w:rsidR="00BE1F56" w:rsidRPr="00A4006C" w:rsidTr="004069FF">
        <w:trPr>
          <w:cantSplit/>
        </w:trPr>
        <w:tc>
          <w:tcPr>
            <w:tcW w:w="461" w:type="dxa"/>
          </w:tcPr>
          <w:p w:rsidR="00BE1F56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812" w:type="dxa"/>
          </w:tcPr>
          <w:p w:rsidR="00BE1F56" w:rsidRPr="00A4006C" w:rsidRDefault="00BE1F56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Structure of </w:t>
            </w:r>
            <w:r w:rsidR="002C554C">
              <w:rPr>
                <w:rFonts w:ascii="Arial" w:hAnsi="Arial" w:cs="Arial"/>
              </w:rPr>
              <w:t>the hearing:</w:t>
            </w:r>
          </w:p>
          <w:p w:rsidR="00BE1F56" w:rsidRPr="00A4006C" w:rsidRDefault="002C554C" w:rsidP="00BE1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of presentation</w:t>
            </w:r>
          </w:p>
          <w:p w:rsidR="00BE1F56" w:rsidRPr="00A4006C" w:rsidRDefault="002C554C" w:rsidP="00BE1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turn-taking</w:t>
            </w:r>
          </w:p>
          <w:p w:rsidR="00BE1F56" w:rsidRPr="00A4006C" w:rsidRDefault="002C554C" w:rsidP="00BE1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limits</w:t>
            </w:r>
            <w:r w:rsidR="00BE1F56" w:rsidRPr="00A4006C">
              <w:rPr>
                <w:rFonts w:ascii="Arial" w:hAnsi="Arial" w:cs="Arial"/>
              </w:rPr>
              <w:t xml:space="preserve"> </w:t>
            </w:r>
          </w:p>
          <w:p w:rsidR="00BE1F56" w:rsidRPr="00A4006C" w:rsidRDefault="00BE1F56" w:rsidP="00BE1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any need for participants to take a break to attend personal matters (particularly during the COVID-19 pandemic)</w:t>
            </w:r>
          </w:p>
          <w:p w:rsidR="00BE1F56" w:rsidRPr="004069FF" w:rsidRDefault="00BE1F56" w:rsidP="004069F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to signal interjections to speak or object</w:t>
            </w:r>
          </w:p>
        </w:tc>
        <w:tc>
          <w:tcPr>
            <w:tcW w:w="3117" w:type="dxa"/>
          </w:tcPr>
          <w:p w:rsidR="00BE1F56" w:rsidRPr="00A4006C" w:rsidRDefault="00BE1F56">
            <w:pPr>
              <w:rPr>
                <w:rFonts w:ascii="Arial" w:hAnsi="Arial" w:cs="Arial"/>
                <w:lang w:val="en-US"/>
              </w:rPr>
            </w:pPr>
          </w:p>
        </w:tc>
      </w:tr>
      <w:tr w:rsidR="00BE1F56" w:rsidRPr="00A4006C" w:rsidTr="004069FF">
        <w:trPr>
          <w:cantSplit/>
        </w:trPr>
        <w:tc>
          <w:tcPr>
            <w:tcW w:w="461" w:type="dxa"/>
          </w:tcPr>
          <w:p w:rsidR="00BE1F56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812" w:type="dxa"/>
          </w:tcPr>
          <w:p w:rsidR="00BE1F56" w:rsidRPr="00A4006C" w:rsidRDefault="00BE1F56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to notify judge if technical difficulties are encountered (including disconnection)</w:t>
            </w:r>
          </w:p>
        </w:tc>
        <w:tc>
          <w:tcPr>
            <w:tcW w:w="3117" w:type="dxa"/>
          </w:tcPr>
          <w:p w:rsidR="00BE1F56" w:rsidRPr="00A4006C" w:rsidRDefault="00BE1F56">
            <w:pPr>
              <w:rPr>
                <w:rFonts w:ascii="Arial" w:hAnsi="Arial" w:cs="Arial"/>
                <w:lang w:val="en-US"/>
              </w:rPr>
            </w:pPr>
          </w:p>
        </w:tc>
      </w:tr>
      <w:tr w:rsidR="00BE1F56" w:rsidRPr="00A4006C" w:rsidTr="004069FF">
        <w:trPr>
          <w:cantSplit/>
        </w:trPr>
        <w:tc>
          <w:tcPr>
            <w:tcW w:w="461" w:type="dxa"/>
          </w:tcPr>
          <w:p w:rsidR="00BE1F56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5812" w:type="dxa"/>
          </w:tcPr>
          <w:p w:rsidR="00BE1F56" w:rsidRPr="00A4006C" w:rsidRDefault="00BE1F56" w:rsidP="00BE1F56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a self-represented litigant may indicate to the judge a lack of understanding or need to interrupt for clarification</w:t>
            </w:r>
          </w:p>
        </w:tc>
        <w:tc>
          <w:tcPr>
            <w:tcW w:w="3117" w:type="dxa"/>
          </w:tcPr>
          <w:p w:rsidR="00BE1F56" w:rsidRPr="00A4006C" w:rsidRDefault="00BE1F56">
            <w:pPr>
              <w:rPr>
                <w:rFonts w:ascii="Arial" w:hAnsi="Arial" w:cs="Arial"/>
                <w:lang w:val="en-US"/>
              </w:rPr>
            </w:pPr>
          </w:p>
        </w:tc>
      </w:tr>
      <w:tr w:rsidR="00573F80" w:rsidRPr="00A4006C" w:rsidTr="004069FF">
        <w:trPr>
          <w:cantSplit/>
        </w:trPr>
        <w:tc>
          <w:tcPr>
            <w:tcW w:w="6273" w:type="dxa"/>
            <w:gridSpan w:val="2"/>
          </w:tcPr>
          <w:p w:rsidR="00573F80" w:rsidRDefault="00573F80" w:rsidP="006203D8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  <w:lang w:val="en-US"/>
              </w:rPr>
              <w:t>DOCUMENTS AND EXHIBITS</w:t>
            </w:r>
          </w:p>
        </w:tc>
        <w:tc>
          <w:tcPr>
            <w:tcW w:w="3117" w:type="dxa"/>
          </w:tcPr>
          <w:p w:rsidR="00573F80" w:rsidRPr="00A4006C" w:rsidRDefault="00573F80" w:rsidP="006203D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5812" w:type="dxa"/>
          </w:tcPr>
          <w:p w:rsidR="009464E8" w:rsidRPr="00A4006C" w:rsidRDefault="009464E8" w:rsidP="0062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Naming and numbering conventions for documents to be used at the hearing</w:t>
            </w:r>
          </w:p>
        </w:tc>
        <w:tc>
          <w:tcPr>
            <w:tcW w:w="3117" w:type="dxa"/>
          </w:tcPr>
          <w:p w:rsidR="009464E8" w:rsidRPr="00A4006C" w:rsidRDefault="009464E8" w:rsidP="006203D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5812" w:type="dxa"/>
          </w:tcPr>
          <w:p w:rsidR="009464E8" w:rsidRPr="00A4006C" w:rsidRDefault="009464E8" w:rsidP="006203D8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Time lines for </w:t>
            </w:r>
            <w:r>
              <w:rPr>
                <w:rFonts w:ascii="Arial" w:hAnsi="Arial" w:cs="Arial"/>
              </w:rPr>
              <w:t xml:space="preserve">and manner of </w:t>
            </w:r>
            <w:r w:rsidRPr="00A4006C">
              <w:rPr>
                <w:rFonts w:ascii="Arial" w:hAnsi="Arial" w:cs="Arial"/>
              </w:rPr>
              <w:t>delivery of J</w:t>
            </w:r>
            <w:r>
              <w:rPr>
                <w:rFonts w:ascii="Arial" w:hAnsi="Arial" w:cs="Arial"/>
              </w:rPr>
              <w:t>oint Brief of Documents (JBD)</w:t>
            </w:r>
            <w:r w:rsidRPr="00A400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condensed books</w:t>
            </w:r>
            <w:r w:rsidRPr="00A4006C">
              <w:rPr>
                <w:rFonts w:ascii="Arial" w:hAnsi="Arial" w:cs="Arial"/>
              </w:rPr>
              <w:t>, documents that are not shared (e</w:t>
            </w:r>
            <w:r>
              <w:rPr>
                <w:rFonts w:ascii="Arial" w:hAnsi="Arial" w:cs="Arial"/>
              </w:rPr>
              <w:t>.</w:t>
            </w:r>
            <w:r w:rsidRPr="00A4006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.,</w:t>
            </w:r>
            <w:r w:rsidRPr="00A4006C">
              <w:rPr>
                <w:rFonts w:ascii="Arial" w:hAnsi="Arial" w:cs="Arial"/>
              </w:rPr>
              <w:t xml:space="preserve"> for use in cross</w:t>
            </w:r>
            <w:r>
              <w:rPr>
                <w:rFonts w:ascii="Arial" w:hAnsi="Arial" w:cs="Arial"/>
              </w:rPr>
              <w:t>-examination only)</w:t>
            </w:r>
          </w:p>
        </w:tc>
        <w:tc>
          <w:tcPr>
            <w:tcW w:w="3117" w:type="dxa"/>
          </w:tcPr>
          <w:p w:rsidR="009464E8" w:rsidRPr="00A4006C" w:rsidRDefault="009464E8" w:rsidP="006203D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5812" w:type="dxa"/>
          </w:tcPr>
          <w:p w:rsidR="009464E8" w:rsidRPr="00A4006C" w:rsidRDefault="009464E8" w:rsidP="0062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Hyperlinked w</w:t>
            </w:r>
            <w:r w:rsidRPr="00A4006C">
              <w:rPr>
                <w:rFonts w:ascii="Arial" w:hAnsi="Arial" w:cs="Arial"/>
              </w:rPr>
              <w:t>ritten argument – time line for delivery</w:t>
            </w:r>
          </w:p>
        </w:tc>
        <w:tc>
          <w:tcPr>
            <w:tcW w:w="3117" w:type="dxa"/>
          </w:tcPr>
          <w:p w:rsidR="009464E8" w:rsidRPr="00A4006C" w:rsidRDefault="009464E8" w:rsidP="006203D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5812" w:type="dxa"/>
          </w:tcPr>
          <w:p w:rsidR="009464E8" w:rsidRPr="00A4006C" w:rsidRDefault="009464E8" w:rsidP="00CD1039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referenced documents will be viewed by the court and the other parties (e.g., by sharing a screen or by reference to the electronic materials in the possession of parties and the court)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5812" w:type="dxa"/>
          </w:tcPr>
          <w:p w:rsidR="009464E8" w:rsidRPr="00A4006C" w:rsidRDefault="009464E8" w:rsidP="00CD1039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How will electronic marking of exhibits be captured </w:t>
            </w:r>
            <w:r w:rsidR="002C554C">
              <w:rPr>
                <w:rFonts w:ascii="Arial" w:hAnsi="Arial" w:cs="Arial"/>
              </w:rPr>
              <w:t>and stored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5812" w:type="dxa"/>
          </w:tcPr>
          <w:p w:rsidR="009464E8" w:rsidRPr="00A4006C" w:rsidRDefault="009464E8" w:rsidP="00CD1039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any private or sensitive information will be referred to and protected during the hearing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20</w:t>
            </w:r>
          </w:p>
        </w:tc>
        <w:tc>
          <w:tcPr>
            <w:tcW w:w="5812" w:type="dxa"/>
          </w:tcPr>
          <w:p w:rsidR="009464E8" w:rsidRPr="00A4006C" w:rsidRDefault="009464E8" w:rsidP="00CD1039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Whether, how and when participants can distribute a document or legal authority that has not been circulated prior to the hearing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5812" w:type="dxa"/>
          </w:tcPr>
          <w:p w:rsidR="009464E8" w:rsidRPr="00A4006C" w:rsidRDefault="009464E8" w:rsidP="00CD1039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Costs submissions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573F80" w:rsidRPr="00A4006C" w:rsidTr="004069FF">
        <w:trPr>
          <w:cantSplit/>
        </w:trPr>
        <w:tc>
          <w:tcPr>
            <w:tcW w:w="6273" w:type="dxa"/>
            <w:gridSpan w:val="2"/>
          </w:tcPr>
          <w:p w:rsidR="00573F80" w:rsidRPr="00A4006C" w:rsidRDefault="00573F80" w:rsidP="00B86155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</w:rPr>
              <w:t xml:space="preserve">WITNESSES </w:t>
            </w:r>
            <w:r>
              <w:rPr>
                <w:rFonts w:ascii="Arial" w:hAnsi="Arial" w:cs="Arial"/>
                <w:b/>
              </w:rPr>
              <w:t>(</w:t>
            </w:r>
            <w:r w:rsidRPr="00A4006C">
              <w:rPr>
                <w:rFonts w:ascii="Arial" w:hAnsi="Arial" w:cs="Arial"/>
                <w:b/>
              </w:rPr>
              <w:t>IF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7" w:type="dxa"/>
          </w:tcPr>
          <w:p w:rsidR="00573F80" w:rsidRPr="00A4006C" w:rsidRDefault="00573F80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Should witnesses be in a separate virtual waiting room before joining the hearing for their testimony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Instructions to witnesses about</w:t>
            </w:r>
            <w:r w:rsidR="002C554C">
              <w:rPr>
                <w:rFonts w:ascii="Arial" w:hAnsi="Arial" w:cs="Arial"/>
              </w:rPr>
              <w:t xml:space="preserve"> communications and being alone in the room</w:t>
            </w:r>
            <w:r w:rsidRPr="00A4006C">
              <w:rPr>
                <w:rFonts w:ascii="Arial" w:hAnsi="Arial" w:cs="Arial"/>
              </w:rPr>
              <w:t xml:space="preserve"> (consider cases where some witnesses are appearing remotely from the same office or household)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 of w</w:t>
            </w:r>
            <w:r w:rsidR="004069FF">
              <w:rPr>
                <w:rFonts w:ascii="Arial" w:hAnsi="Arial" w:cs="Arial"/>
              </w:rPr>
              <w:t>itnesses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4006C">
              <w:rPr>
                <w:rFonts w:ascii="Arial" w:hAnsi="Arial" w:cs="Arial"/>
              </w:rPr>
              <w:t>dministration of the oath or affirmation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4006C">
              <w:rPr>
                <w:rFonts w:ascii="Arial" w:hAnsi="Arial" w:cs="Arial"/>
              </w:rPr>
              <w:t>ow a witness can be excluded to deal with an objection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5812" w:type="dxa"/>
          </w:tcPr>
          <w:p w:rsidR="009464E8" w:rsidRPr="00A4006C" w:rsidRDefault="002C554C" w:rsidP="00B8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9464E8" w:rsidRPr="00A4006C">
              <w:rPr>
                <w:rFonts w:ascii="Arial" w:hAnsi="Arial" w:cs="Arial"/>
              </w:rPr>
              <w:t>witnesses</w:t>
            </w:r>
            <w:r>
              <w:rPr>
                <w:rFonts w:ascii="Arial" w:hAnsi="Arial" w:cs="Arial"/>
              </w:rPr>
              <w:t xml:space="preserve"> will be shown or referred to documents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The procedure to be followed for documents or exhibits that cannot be reduced to an electronically-stored format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5812" w:type="dxa"/>
          </w:tcPr>
          <w:p w:rsidR="009464E8" w:rsidRPr="00A4006C" w:rsidRDefault="009464E8" w:rsidP="00B86155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Expert witnesses: how to allow attendance for all or part of the hearing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5812" w:type="dxa"/>
          </w:tcPr>
          <w:p w:rsidR="009464E8" w:rsidRPr="00A4006C" w:rsidRDefault="009464E8" w:rsidP="009464E8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 xml:space="preserve">Interpreters: how to best </w:t>
            </w:r>
            <w:r>
              <w:rPr>
                <w:rFonts w:ascii="Arial" w:hAnsi="Arial" w:cs="Arial"/>
              </w:rPr>
              <w:t>facilitate their involvement (interpreters should be consulted)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573F80" w:rsidRPr="00A4006C" w:rsidTr="004069FF">
        <w:trPr>
          <w:cantSplit/>
        </w:trPr>
        <w:tc>
          <w:tcPr>
            <w:tcW w:w="6273" w:type="dxa"/>
            <w:gridSpan w:val="2"/>
          </w:tcPr>
          <w:p w:rsidR="00573F80" w:rsidRPr="00A4006C" w:rsidRDefault="00573F80" w:rsidP="007B658A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  <w:lang w:val="en-US"/>
              </w:rPr>
              <w:t>PUBLIC ACCESS TO THE HEARING /</w:t>
            </w:r>
            <w:r w:rsidR="00A2540F"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A4006C">
              <w:rPr>
                <w:rFonts w:ascii="Arial" w:hAnsi="Arial" w:cs="Arial"/>
                <w:b/>
                <w:lang w:val="en-US"/>
              </w:rPr>
              <w:t>RECORDING</w:t>
            </w:r>
          </w:p>
        </w:tc>
        <w:tc>
          <w:tcPr>
            <w:tcW w:w="3117" w:type="dxa"/>
          </w:tcPr>
          <w:p w:rsidR="00573F80" w:rsidRPr="00A4006C" w:rsidRDefault="00573F80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5812" w:type="dxa"/>
          </w:tcPr>
          <w:p w:rsidR="009464E8" w:rsidRPr="00A4006C" w:rsidRDefault="009464E8" w:rsidP="007B658A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Will the proceedings be recorded or transcribed and available to the parties after the hearing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93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5812" w:type="dxa"/>
          </w:tcPr>
          <w:p w:rsidR="009464E8" w:rsidRPr="00A4006C" w:rsidRDefault="009464E8" w:rsidP="007B658A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</w:rPr>
              <w:t>How interested non-participants will be permitted to access the proceeding and evidence filed during the hearing</w:t>
            </w: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573F80" w:rsidRPr="00A4006C" w:rsidTr="004069FF">
        <w:trPr>
          <w:cantSplit/>
        </w:trPr>
        <w:tc>
          <w:tcPr>
            <w:tcW w:w="6273" w:type="dxa"/>
            <w:gridSpan w:val="2"/>
          </w:tcPr>
          <w:p w:rsidR="00573F80" w:rsidRPr="00A4006C" w:rsidRDefault="00573F80" w:rsidP="007B658A">
            <w:pPr>
              <w:rPr>
                <w:rFonts w:ascii="Arial" w:hAnsi="Arial" w:cs="Arial"/>
              </w:rPr>
            </w:pPr>
            <w:r w:rsidRPr="00A4006C">
              <w:rPr>
                <w:rFonts w:ascii="Arial" w:hAnsi="Arial" w:cs="Arial"/>
                <w:b/>
                <w:lang w:val="en-US"/>
              </w:rPr>
              <w:t>OTHER MATTERS</w:t>
            </w:r>
          </w:p>
        </w:tc>
        <w:tc>
          <w:tcPr>
            <w:tcW w:w="3117" w:type="dxa"/>
          </w:tcPr>
          <w:p w:rsidR="00573F80" w:rsidRPr="00A4006C" w:rsidRDefault="00573F80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</w:tcPr>
          <w:p w:rsidR="009464E8" w:rsidRPr="00A4006C" w:rsidRDefault="009464E8" w:rsidP="007B658A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</w:tcPr>
          <w:p w:rsidR="009464E8" w:rsidRPr="00A4006C" w:rsidRDefault="009464E8" w:rsidP="007B658A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</w:tcPr>
          <w:p w:rsidR="009464E8" w:rsidRPr="00A4006C" w:rsidRDefault="009464E8" w:rsidP="007B658A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  <w:tr w:rsidR="009464E8" w:rsidRPr="00A4006C" w:rsidTr="004069FF">
        <w:trPr>
          <w:cantSplit/>
        </w:trPr>
        <w:tc>
          <w:tcPr>
            <w:tcW w:w="461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2" w:type="dxa"/>
          </w:tcPr>
          <w:p w:rsidR="009464E8" w:rsidRPr="00A4006C" w:rsidRDefault="009464E8" w:rsidP="007B658A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464E8" w:rsidRPr="00A4006C" w:rsidRDefault="009464E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4006C" w:rsidRDefault="00A4006C" w:rsidP="00A4006C">
      <w:pPr>
        <w:spacing w:line="200" w:lineRule="exact"/>
        <w:rPr>
          <w:lang w:val="en-US"/>
        </w:rPr>
      </w:pPr>
    </w:p>
    <w:sectPr w:rsidR="00A40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5B" w:rsidRDefault="006C5B5B" w:rsidP="006C5B5B">
      <w:pPr>
        <w:spacing w:after="0" w:line="240" w:lineRule="auto"/>
      </w:pPr>
      <w:r>
        <w:separator/>
      </w:r>
    </w:p>
  </w:endnote>
  <w:endnote w:type="continuationSeparator" w:id="0">
    <w:p w:rsidR="006C5B5B" w:rsidRDefault="006C5B5B" w:rsidP="006C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5B" w:rsidRDefault="006C5B5B" w:rsidP="006C5B5B">
      <w:pPr>
        <w:spacing w:after="0" w:line="240" w:lineRule="auto"/>
      </w:pPr>
      <w:r>
        <w:separator/>
      </w:r>
    </w:p>
  </w:footnote>
  <w:footnote w:type="continuationSeparator" w:id="0">
    <w:p w:rsidR="006C5B5B" w:rsidRDefault="006C5B5B" w:rsidP="006C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C25"/>
    <w:multiLevelType w:val="hybridMultilevel"/>
    <w:tmpl w:val="42A8A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87EEC"/>
    <w:multiLevelType w:val="hybridMultilevel"/>
    <w:tmpl w:val="CF72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09FE"/>
    <w:multiLevelType w:val="hybridMultilevel"/>
    <w:tmpl w:val="29B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82"/>
    <w:rsid w:val="0001269F"/>
    <w:rsid w:val="00075982"/>
    <w:rsid w:val="002C554C"/>
    <w:rsid w:val="003314CA"/>
    <w:rsid w:val="004069FF"/>
    <w:rsid w:val="00573F80"/>
    <w:rsid w:val="005A4BE7"/>
    <w:rsid w:val="006C5B5B"/>
    <w:rsid w:val="006F4919"/>
    <w:rsid w:val="006F7FD1"/>
    <w:rsid w:val="007B658A"/>
    <w:rsid w:val="008F65F9"/>
    <w:rsid w:val="009464E8"/>
    <w:rsid w:val="00993A17"/>
    <w:rsid w:val="00A16E93"/>
    <w:rsid w:val="00A2540F"/>
    <w:rsid w:val="00A4006C"/>
    <w:rsid w:val="00B86155"/>
    <w:rsid w:val="00BE1F56"/>
    <w:rsid w:val="00C5552B"/>
    <w:rsid w:val="00CD1039"/>
    <w:rsid w:val="00E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9FA2B-0792-4319-AD12-198B7F36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5B"/>
  </w:style>
  <w:style w:type="paragraph" w:styleId="Footer">
    <w:name w:val="footer"/>
    <w:basedOn w:val="Normal"/>
    <w:link w:val="FooterChar"/>
    <w:uiPriority w:val="99"/>
    <w:unhideWhenUsed/>
    <w:rsid w:val="006C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5B"/>
  </w:style>
  <w:style w:type="character" w:customStyle="1" w:styleId="zzmpTrailerItem">
    <w:name w:val="zzmpTrailerItem"/>
    <w:basedOn w:val="DefaultParagraphFont"/>
    <w:rsid w:val="00A4006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B867DC4D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Amiel</dc:creator>
  <cp:lastModifiedBy>Suzanne Amiel</cp:lastModifiedBy>
  <cp:revision>2</cp:revision>
  <dcterms:created xsi:type="dcterms:W3CDTF">2020-05-12T14:58:00Z</dcterms:created>
  <dcterms:modified xsi:type="dcterms:W3CDTF">2020-05-12T14:58:00Z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8e4beb86-673a-4d0b-8d15-ef917b0887d8</vt:lpwstr>
  </property>
</Properties>
</file>