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22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7"/>
        <w:gridCol w:w="554"/>
        <w:gridCol w:w="4846"/>
        <w:gridCol w:w="1519"/>
        <w:gridCol w:w="1042"/>
        <w:gridCol w:w="2927"/>
      </w:tblGrid>
      <w:tr w:rsidR="0063464A" w14:paraId="7DF40CCE" w14:textId="77777777">
        <w:trPr>
          <w:cantSplit/>
        </w:trPr>
        <w:tc>
          <w:tcPr>
            <w:tcW w:w="581" w:type="dxa"/>
            <w:gridSpan w:val="2"/>
            <w:vMerge w:val="restart"/>
          </w:tcPr>
          <w:p w14:paraId="0C99E582" w14:textId="77777777" w:rsidR="0063464A" w:rsidRDefault="0063464A"/>
        </w:tc>
        <w:tc>
          <w:tcPr>
            <w:tcW w:w="6365" w:type="dxa"/>
            <w:gridSpan w:val="2"/>
          </w:tcPr>
          <w:p w14:paraId="07067270" w14:textId="77777777" w:rsidR="0063464A" w:rsidRDefault="0063464A">
            <w:pPr>
              <w:tabs>
                <w:tab w:val="center" w:pos="4851"/>
              </w:tabs>
              <w:rPr>
                <w:rFonts w:ascii="Arial" w:hAnsi="Arial"/>
                <w:i/>
                <w:sz w:val="18"/>
              </w:rPr>
            </w:pPr>
            <w:r>
              <w:tab/>
            </w:r>
            <w:r>
              <w:rPr>
                <w:rFonts w:ascii="Arial" w:hAnsi="Arial"/>
                <w:i/>
                <w:sz w:val="18"/>
              </w:rPr>
              <w:t>ONTARIO</w:t>
            </w:r>
          </w:p>
        </w:tc>
        <w:tc>
          <w:tcPr>
            <w:tcW w:w="1042" w:type="dxa"/>
            <w:vMerge w:val="restart"/>
          </w:tcPr>
          <w:p w14:paraId="1D60EDBC" w14:textId="77777777" w:rsidR="0063464A" w:rsidRDefault="0063464A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CFDDF" w14:textId="77777777" w:rsidR="0063464A" w:rsidRDefault="0063464A">
            <w:pPr>
              <w:pStyle w:val="CustomNormal"/>
              <w:rPr>
                <w:sz w:val="18"/>
              </w:rPr>
            </w:pPr>
            <w:r>
              <w:rPr>
                <w:sz w:val="18"/>
              </w:rPr>
              <w:t>Court File Number</w:t>
            </w:r>
          </w:p>
        </w:tc>
      </w:tr>
      <w:tr w:rsidR="0063464A" w14:paraId="196599C1" w14:textId="77777777">
        <w:trPr>
          <w:cantSplit/>
        </w:trPr>
        <w:tc>
          <w:tcPr>
            <w:tcW w:w="581" w:type="dxa"/>
            <w:gridSpan w:val="2"/>
            <w:vMerge/>
          </w:tcPr>
          <w:p w14:paraId="169C2EE7" w14:textId="77777777" w:rsidR="0063464A" w:rsidRDefault="0063464A">
            <w:bookmarkStart w:id="0" w:name="CourtName" w:colFirst="1" w:colLast="1"/>
            <w:bookmarkStart w:id="1" w:name="CourtFileNumber" w:colFirst="3" w:colLast="3"/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</w:tcPr>
          <w:p w14:paraId="00C01556" w14:textId="77777777" w:rsidR="0063464A" w:rsidRDefault="002E29CE">
            <w:pPr>
              <w:pStyle w:val="BoxInputArea"/>
            </w:pPr>
            <w:r>
              <w:t>Superior Court of Justice, Family Court</w:t>
            </w:r>
          </w:p>
        </w:tc>
        <w:tc>
          <w:tcPr>
            <w:tcW w:w="1042" w:type="dxa"/>
            <w:vMerge/>
          </w:tcPr>
          <w:p w14:paraId="63FF274F" w14:textId="77777777" w:rsidR="0063464A" w:rsidRDefault="0063464A"/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BD7" w14:textId="77777777" w:rsidR="0063464A" w:rsidRDefault="0063464A">
            <w:pPr>
              <w:pStyle w:val="CFN"/>
              <w:jc w:val="center"/>
            </w:pPr>
          </w:p>
        </w:tc>
      </w:tr>
      <w:bookmarkEnd w:id="0"/>
      <w:bookmarkEnd w:id="1"/>
      <w:tr w:rsidR="0063464A" w14:paraId="0AFD4ED9" w14:textId="77777777">
        <w:trPr>
          <w:cantSplit/>
        </w:trPr>
        <w:tc>
          <w:tcPr>
            <w:tcW w:w="581" w:type="dxa"/>
            <w:gridSpan w:val="2"/>
            <w:vMerge/>
          </w:tcPr>
          <w:p w14:paraId="69C84200" w14:textId="77777777" w:rsidR="0063464A" w:rsidRDefault="0063464A"/>
        </w:tc>
        <w:tc>
          <w:tcPr>
            <w:tcW w:w="6365" w:type="dxa"/>
            <w:gridSpan w:val="2"/>
          </w:tcPr>
          <w:p w14:paraId="4298DF61" w14:textId="77777777" w:rsidR="0063464A" w:rsidRDefault="0063464A">
            <w:pPr>
              <w:spacing w:after="60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(Name of Court)</w:t>
            </w:r>
          </w:p>
        </w:tc>
        <w:tc>
          <w:tcPr>
            <w:tcW w:w="3969" w:type="dxa"/>
            <w:gridSpan w:val="2"/>
          </w:tcPr>
          <w:p w14:paraId="7DBE5CDC" w14:textId="77777777" w:rsidR="0063464A" w:rsidRDefault="0063464A">
            <w:pPr>
              <w:pStyle w:val="CustomNormal"/>
              <w:jc w:val="right"/>
              <w:rPr>
                <w:sz w:val="22"/>
              </w:rPr>
            </w:pPr>
          </w:p>
        </w:tc>
      </w:tr>
      <w:tr w:rsidR="0063464A" w14:paraId="4959503B" w14:textId="77777777">
        <w:trPr>
          <w:cantSplit/>
        </w:trPr>
        <w:tc>
          <w:tcPr>
            <w:tcW w:w="581" w:type="dxa"/>
            <w:gridSpan w:val="2"/>
            <w:vMerge w:val="restart"/>
          </w:tcPr>
          <w:p w14:paraId="32C6961A" w14:textId="77777777" w:rsidR="0063464A" w:rsidRDefault="0063464A">
            <w:pPr>
              <w:pStyle w:val="CustomNormal"/>
              <w:rPr>
                <w:b/>
              </w:rPr>
            </w:pPr>
            <w:bookmarkStart w:id="2" w:name="CourtAddress" w:colFirst="1" w:colLast="1"/>
            <w:r>
              <w:rPr>
                <w:b/>
              </w:rPr>
              <w:t>at</w:t>
            </w:r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  <w:vAlign w:val="bottom"/>
          </w:tcPr>
          <w:p w14:paraId="077930ED" w14:textId="77777777" w:rsidR="0063464A" w:rsidRDefault="0063464A">
            <w:pPr>
              <w:pStyle w:val="BoxInputArea"/>
            </w:pPr>
          </w:p>
        </w:tc>
        <w:tc>
          <w:tcPr>
            <w:tcW w:w="3969" w:type="dxa"/>
            <w:gridSpan w:val="2"/>
          </w:tcPr>
          <w:p w14:paraId="4F56A088" w14:textId="77777777" w:rsidR="0063464A" w:rsidRDefault="0063464A">
            <w:pPr>
              <w:pStyle w:val="InputArea"/>
              <w:jc w:val="right"/>
              <w:rPr>
                <w:b/>
              </w:rPr>
            </w:pPr>
          </w:p>
        </w:tc>
      </w:tr>
      <w:bookmarkEnd w:id="2"/>
      <w:tr w:rsidR="0063464A" w14:paraId="170291E5" w14:textId="77777777">
        <w:trPr>
          <w:cantSplit/>
        </w:trPr>
        <w:tc>
          <w:tcPr>
            <w:tcW w:w="581" w:type="dxa"/>
            <w:gridSpan w:val="2"/>
            <w:vMerge/>
          </w:tcPr>
          <w:p w14:paraId="0267C493" w14:textId="77777777" w:rsidR="0063464A" w:rsidRDefault="0063464A"/>
        </w:tc>
        <w:tc>
          <w:tcPr>
            <w:tcW w:w="6365" w:type="dxa"/>
            <w:gridSpan w:val="2"/>
          </w:tcPr>
          <w:p w14:paraId="61ECE669" w14:textId="77777777" w:rsidR="0063464A" w:rsidRDefault="0063464A">
            <w:pPr>
              <w:pStyle w:val="CustomNormal"/>
              <w:spacing w:after="60"/>
              <w:jc w:val="center"/>
            </w:pPr>
            <w:r>
              <w:rPr>
                <w:i/>
                <w:sz w:val="16"/>
              </w:rPr>
              <w:t>(Court office address)</w:t>
            </w:r>
          </w:p>
        </w:tc>
        <w:tc>
          <w:tcPr>
            <w:tcW w:w="3969" w:type="dxa"/>
            <w:gridSpan w:val="2"/>
          </w:tcPr>
          <w:p w14:paraId="58502E06" w14:textId="77777777" w:rsidR="0063464A" w:rsidRDefault="00E83DFA">
            <w:pPr>
              <w:pStyle w:val="InputArea"/>
              <w:jc w:val="right"/>
              <w:rPr>
                <w:b/>
              </w:rPr>
            </w:pPr>
            <w:r>
              <w:rPr>
                <w:b/>
              </w:rPr>
              <w:t>Assignment Court Confirmation</w:t>
            </w:r>
          </w:p>
        </w:tc>
      </w:tr>
      <w:tr w:rsidR="0063464A" w14:paraId="0270FD22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80"/>
        </w:trPr>
        <w:tc>
          <w:tcPr>
            <w:tcW w:w="6919" w:type="dxa"/>
            <w:gridSpan w:val="3"/>
          </w:tcPr>
          <w:p w14:paraId="58A3BF61" w14:textId="77777777" w:rsidR="0063464A" w:rsidRDefault="0063464A">
            <w:pPr>
              <w:pStyle w:val="Instruction"/>
              <w:jc w:val="left"/>
              <w:rPr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14:paraId="1CF1C721" w14:textId="77777777" w:rsidR="0063464A" w:rsidRDefault="0063464A">
            <w:pPr>
              <w:pStyle w:val="InputArea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3464A" w14:paraId="2A4E1CD5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hRule="exact" w:val="280"/>
        </w:trPr>
        <w:tc>
          <w:tcPr>
            <w:tcW w:w="10888" w:type="dxa"/>
            <w:gridSpan w:val="5"/>
          </w:tcPr>
          <w:p w14:paraId="43ABA10C" w14:textId="77777777" w:rsidR="0063464A" w:rsidRDefault="0063464A">
            <w:pPr>
              <w:pStyle w:val="FTBold12"/>
            </w:pPr>
            <w:r>
              <w:t>Applicant(s)</w:t>
            </w:r>
          </w:p>
        </w:tc>
      </w:tr>
      <w:tr w:rsidR="0063464A" w14:paraId="42571ECB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B4EF33" w14:textId="77777777"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488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65492681" w14:textId="77777777"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tr w:rsidR="0063464A" w14:paraId="39EACC2F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</w:trPr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3C39" w14:textId="77777777" w:rsidR="0063464A" w:rsidRDefault="00E83DFA">
            <w:pPr>
              <w:pStyle w:val="BoxInputArea"/>
            </w:pPr>
            <w:bookmarkStart w:id="3" w:name="AppInfo" w:colFirst="0" w:colLast="0"/>
            <w:bookmarkStart w:id="4" w:name="AppLawyerInfo" w:colFirst="1" w:colLast="1"/>
            <w:r>
              <w:t xml:space="preserve"> </w:t>
            </w:r>
          </w:p>
          <w:p w14:paraId="32240E74" w14:textId="77777777" w:rsidR="007844FB" w:rsidRDefault="007844FB">
            <w:pPr>
              <w:pStyle w:val="BoxInputArea"/>
            </w:pPr>
          </w:p>
          <w:p w14:paraId="2C4B5760" w14:textId="77777777" w:rsidR="007844FB" w:rsidRDefault="007844FB">
            <w:pPr>
              <w:pStyle w:val="BoxInputArea"/>
            </w:pPr>
          </w:p>
          <w:p w14:paraId="6163D28B" w14:textId="77777777" w:rsidR="007844FB" w:rsidRDefault="007844FB">
            <w:pPr>
              <w:pStyle w:val="BoxInputArea"/>
            </w:pPr>
          </w:p>
          <w:p w14:paraId="4D910213" w14:textId="77777777" w:rsidR="007844FB" w:rsidRDefault="007844FB">
            <w:pPr>
              <w:pStyle w:val="BoxInputArea"/>
            </w:pPr>
          </w:p>
        </w:tc>
        <w:tc>
          <w:tcPr>
            <w:tcW w:w="548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4F097C1A" w14:textId="77777777" w:rsidR="0063464A" w:rsidRDefault="0063464A">
            <w:pPr>
              <w:pStyle w:val="BoxInputArea"/>
            </w:pPr>
          </w:p>
        </w:tc>
      </w:tr>
      <w:bookmarkEnd w:id="3"/>
      <w:bookmarkEnd w:id="4"/>
      <w:tr w:rsidR="0063464A" w14:paraId="6B0704E0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10888" w:type="dxa"/>
            <w:gridSpan w:val="5"/>
          </w:tcPr>
          <w:p w14:paraId="7FA7FFA3" w14:textId="77777777" w:rsidR="0063464A" w:rsidRDefault="0063464A">
            <w:pPr>
              <w:pStyle w:val="FTBold12"/>
              <w:spacing w:before="160"/>
            </w:pPr>
            <w:r>
              <w:t>Respondent(s)</w:t>
            </w:r>
          </w:p>
        </w:tc>
      </w:tr>
      <w:tr w:rsidR="0063464A" w14:paraId="70B63039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  <w:cantSplit/>
          <w:trHeight w:val="240"/>
        </w:trPr>
        <w:tc>
          <w:tcPr>
            <w:tcW w:w="54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52FE8A" w14:textId="77777777"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488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15FB9CAC" w14:textId="77777777"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tr w:rsidR="0063464A" w:rsidRPr="00942ED4" w14:paraId="18410C68" w14:textId="77777777">
        <w:tblPrEx>
          <w:tblCellMar>
            <w:left w:w="21" w:type="dxa"/>
            <w:right w:w="21" w:type="dxa"/>
          </w:tblCellMar>
        </w:tblPrEx>
        <w:trPr>
          <w:gridBefore w:val="1"/>
          <w:wBefore w:w="27" w:type="dxa"/>
        </w:trPr>
        <w:tc>
          <w:tcPr>
            <w:tcW w:w="54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EE53" w14:textId="77777777" w:rsidR="0063464A" w:rsidRDefault="00E83DFA">
            <w:pPr>
              <w:pStyle w:val="BoxInputArea"/>
            </w:pPr>
            <w:bookmarkStart w:id="5" w:name="RespInfo" w:colFirst="0" w:colLast="0"/>
            <w:bookmarkStart w:id="6" w:name="RespLawyerInfo" w:colFirst="1" w:colLast="1"/>
            <w:r>
              <w:t xml:space="preserve"> </w:t>
            </w:r>
          </w:p>
          <w:p w14:paraId="7317A41E" w14:textId="77777777" w:rsidR="007844FB" w:rsidRDefault="007844FB">
            <w:pPr>
              <w:pStyle w:val="BoxInputArea"/>
            </w:pPr>
          </w:p>
          <w:p w14:paraId="6CFFF50D" w14:textId="77777777" w:rsidR="007844FB" w:rsidRDefault="007844FB">
            <w:pPr>
              <w:pStyle w:val="BoxInputArea"/>
            </w:pPr>
          </w:p>
          <w:p w14:paraId="3268F221" w14:textId="77777777" w:rsidR="007844FB" w:rsidRDefault="007844FB">
            <w:pPr>
              <w:pStyle w:val="BoxInputArea"/>
            </w:pPr>
          </w:p>
          <w:p w14:paraId="7F1D9FF2" w14:textId="77777777" w:rsidR="007844FB" w:rsidRPr="00942ED4" w:rsidRDefault="007844FB">
            <w:pPr>
              <w:pStyle w:val="BoxInputArea"/>
            </w:pPr>
          </w:p>
        </w:tc>
        <w:tc>
          <w:tcPr>
            <w:tcW w:w="5488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2E8DFD74" w14:textId="77777777" w:rsidR="0063464A" w:rsidRPr="00942ED4" w:rsidRDefault="0063464A">
            <w:pPr>
              <w:pStyle w:val="BoxInputArea"/>
            </w:pPr>
          </w:p>
        </w:tc>
      </w:tr>
      <w:bookmarkEnd w:id="5"/>
      <w:bookmarkEnd w:id="6"/>
    </w:tbl>
    <w:p w14:paraId="1285AD47" w14:textId="77777777" w:rsidR="00942ED4" w:rsidRPr="00942ED4" w:rsidRDefault="00942ED4" w:rsidP="00942ED4">
      <w:pPr>
        <w:pStyle w:val="CustomNormal"/>
        <w:ind w:left="-86"/>
        <w:rPr>
          <w:b/>
          <w:sz w:val="8"/>
          <w:szCs w:val="8"/>
        </w:rPr>
      </w:pPr>
    </w:p>
    <w:p w14:paraId="2D5538D0" w14:textId="77777777" w:rsidR="0063464A" w:rsidRPr="00306675" w:rsidRDefault="002509E0" w:rsidP="002509E0">
      <w:pPr>
        <w:pStyle w:val="CustomNormal"/>
        <w:spacing w:before="120"/>
        <w:ind w:left="-86"/>
        <w:rPr>
          <w:b/>
          <w:vanish/>
        </w:rPr>
      </w:pPr>
      <w:bookmarkStart w:id="7" w:name="CLbox"/>
      <w:r w:rsidRPr="00306675">
        <w:rPr>
          <w:b/>
          <w:vanish/>
        </w:rPr>
        <w:t>Children’s Lawyer</w:t>
      </w:r>
    </w:p>
    <w:tbl>
      <w:tblPr>
        <w:tblW w:w="10887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7"/>
      </w:tblGrid>
      <w:tr w:rsidR="008526A4" w:rsidRPr="00306675" w14:paraId="4A308B96" w14:textId="77777777" w:rsidTr="008526A4">
        <w:trPr>
          <w:cantSplit/>
          <w:hidden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97149FF" w14:textId="77777777" w:rsidR="008526A4" w:rsidRPr="00306675" w:rsidRDefault="008526A4" w:rsidP="001B06D4">
            <w:pPr>
              <w:pStyle w:val="TableInstruction"/>
              <w:spacing w:after="0"/>
              <w:rPr>
                <w:vanish/>
              </w:rPr>
            </w:pPr>
            <w:r w:rsidRPr="00306675">
              <w:rPr>
                <w:vanish/>
              </w:rPr>
              <w:t>Name &amp; address of Children’s Lawyer’s agent for service (street &amp; number, municipality, postal code, telephone &amp; fax numbers and e-mail address (if any)) and name of person represented.</w:t>
            </w:r>
          </w:p>
        </w:tc>
      </w:tr>
      <w:tr w:rsidR="008526A4" w:rsidRPr="00306675" w14:paraId="000C6219" w14:textId="77777777" w:rsidTr="008526A4">
        <w:trPr>
          <w:hidden/>
        </w:trPr>
        <w:tc>
          <w:tcPr>
            <w:tcW w:w="108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367CC10" w14:textId="77777777" w:rsidR="008526A4" w:rsidRPr="00306675" w:rsidRDefault="008526A4" w:rsidP="001B06D4">
            <w:pPr>
              <w:pStyle w:val="BoxInputArea"/>
              <w:rPr>
                <w:vanish/>
              </w:rPr>
            </w:pPr>
            <w:bookmarkStart w:id="8" w:name="ChildrensLawyer" w:colFirst="0" w:colLast="0"/>
          </w:p>
        </w:tc>
      </w:tr>
      <w:bookmarkEnd w:id="7"/>
      <w:bookmarkEnd w:id="8"/>
    </w:tbl>
    <w:p w14:paraId="761C1C37" w14:textId="77777777" w:rsidR="008526A4" w:rsidRPr="00942ED4" w:rsidRDefault="008526A4"/>
    <w:tbl>
      <w:tblPr>
        <w:tblW w:w="10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70"/>
        <w:gridCol w:w="180"/>
        <w:gridCol w:w="630"/>
        <w:gridCol w:w="270"/>
        <w:gridCol w:w="180"/>
        <w:gridCol w:w="990"/>
        <w:gridCol w:w="990"/>
        <w:gridCol w:w="810"/>
        <w:gridCol w:w="270"/>
        <w:gridCol w:w="180"/>
        <w:gridCol w:w="5400"/>
        <w:gridCol w:w="166"/>
      </w:tblGrid>
      <w:tr w:rsidR="00E83DFA" w:rsidRPr="00E83DFA" w14:paraId="554D9E8E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2F736098" w14:textId="77777777" w:rsidR="00E83DFA" w:rsidRPr="00E83DFA" w:rsidRDefault="00E83DFA" w:rsidP="00E83DFA">
            <w:pPr>
              <w:widowControl w:val="0"/>
              <w:spacing w:before="20"/>
              <w:ind w:right="14"/>
              <w:rPr>
                <w:rFonts w:ascii="Arial" w:hAnsi="Arial"/>
                <w:b/>
              </w:rPr>
            </w:pPr>
            <w:r w:rsidRPr="00E83DFA">
              <w:rPr>
                <w:rFonts w:ascii="Arial" w:hAnsi="Arial"/>
                <w:b/>
              </w:rPr>
              <w:t>1.</w:t>
            </w:r>
          </w:p>
        </w:tc>
        <w:tc>
          <w:tcPr>
            <w:tcW w:w="2520" w:type="dxa"/>
            <w:gridSpan w:val="6"/>
            <w:shd w:val="clear" w:color="auto" w:fill="FFFFFF"/>
          </w:tcPr>
          <w:p w14:paraId="784D7D02" w14:textId="77777777" w:rsidR="00E83DFA" w:rsidRPr="00E83DFA" w:rsidRDefault="00E83DFA" w:rsidP="00E83DFA">
            <w:pPr>
              <w:widowControl w:val="0"/>
              <w:spacing w:before="20"/>
              <w:ind w:right="14"/>
              <w:rPr>
                <w:rFonts w:ascii="Arial" w:hAnsi="Arial"/>
              </w:rPr>
            </w:pPr>
            <w:r w:rsidRPr="00E83DFA">
              <w:rPr>
                <w:rFonts w:ascii="Arial" w:hAnsi="Arial"/>
              </w:rPr>
              <w:t xml:space="preserve">My name is </w:t>
            </w:r>
            <w:r w:rsidRPr="00E83DFA">
              <w:rPr>
                <w:rFonts w:ascii="Arial" w:hAnsi="Arial"/>
                <w:i/>
                <w:sz w:val="18"/>
              </w:rPr>
              <w:t>(full legal name)</w:t>
            </w:r>
          </w:p>
        </w:tc>
        <w:tc>
          <w:tcPr>
            <w:tcW w:w="7816" w:type="dxa"/>
            <w:gridSpan w:val="6"/>
            <w:tcBorders>
              <w:bottom w:val="dashed" w:sz="2" w:space="0" w:color="auto"/>
            </w:tcBorders>
            <w:shd w:val="clear" w:color="auto" w:fill="FFFFFF"/>
          </w:tcPr>
          <w:p w14:paraId="4FC1B51B" w14:textId="77777777" w:rsidR="00E83DFA" w:rsidRPr="00E83DFA" w:rsidRDefault="00E83DFA" w:rsidP="00E83DFA">
            <w:pPr>
              <w:widowControl w:val="0"/>
              <w:shd w:val="pct12" w:color="auto" w:fill="FFFFFF"/>
              <w:ind w:right="14"/>
              <w:jc w:val="both"/>
              <w:rPr>
                <w:sz w:val="22"/>
              </w:rPr>
            </w:pPr>
          </w:p>
        </w:tc>
      </w:tr>
      <w:tr w:rsidR="00E83DFA" w:rsidRPr="00E83DFA" w14:paraId="31FA4705" w14:textId="77777777" w:rsidTr="00FD1CDD">
        <w:trPr>
          <w:cantSplit/>
        </w:trPr>
        <w:tc>
          <w:tcPr>
            <w:tcW w:w="10786" w:type="dxa"/>
            <w:gridSpan w:val="13"/>
            <w:shd w:val="clear" w:color="auto" w:fill="FFFFFF"/>
          </w:tcPr>
          <w:p w14:paraId="1DC88DF2" w14:textId="77777777" w:rsidR="00E83DFA" w:rsidRPr="00E83DFA" w:rsidRDefault="00E83DFA" w:rsidP="00E83DFA">
            <w:pPr>
              <w:widowControl w:val="0"/>
              <w:rPr>
                <w:rFonts w:ascii="Arial" w:hAnsi="Arial"/>
                <w:noProof/>
                <w:sz w:val="4"/>
              </w:rPr>
            </w:pPr>
          </w:p>
        </w:tc>
      </w:tr>
      <w:tr w:rsidR="00E83DFA" w:rsidRPr="00E83DFA" w14:paraId="717BA0CA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698356F1" w14:textId="77777777" w:rsidR="00E83DFA" w:rsidRPr="00E83DFA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14:paraId="6EAB4A5E" w14:textId="77777777" w:rsidR="00E83DFA" w:rsidRPr="00E83DFA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</w:rPr>
            </w:pPr>
            <w:r w:rsidRPr="00E83DFA">
              <w:rPr>
                <w:rFonts w:ascii="Arial" w:hAnsi="Arial"/>
              </w:rPr>
              <w:t>and I am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50EACA" w14:textId="77777777" w:rsidR="00E83DFA" w:rsidRPr="00E83DFA" w:rsidRDefault="00E83DFA" w:rsidP="00E83DFA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E83DFA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074C1DEE" w14:textId="77777777" w:rsidR="00E83DFA" w:rsidRPr="00E83DFA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1980" w:type="dxa"/>
            <w:gridSpan w:val="2"/>
            <w:shd w:val="clear" w:color="auto" w:fill="FFFFFF"/>
          </w:tcPr>
          <w:p w14:paraId="0E24DF13" w14:textId="77777777" w:rsidR="00E83DFA" w:rsidRPr="00E83DFA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</w:rPr>
            </w:pPr>
            <w:r w:rsidRPr="00E83DFA">
              <w:rPr>
                <w:rFonts w:ascii="Arial" w:hAnsi="Arial"/>
              </w:rPr>
              <w:t xml:space="preserve">the lawyer for </w:t>
            </w:r>
            <w:r w:rsidRPr="00E83DFA">
              <w:rPr>
                <w:rFonts w:ascii="Arial" w:hAnsi="Arial"/>
                <w:i/>
                <w:sz w:val="18"/>
              </w:rPr>
              <w:t>(name)</w:t>
            </w:r>
          </w:p>
        </w:tc>
        <w:tc>
          <w:tcPr>
            <w:tcW w:w="6826" w:type="dxa"/>
            <w:gridSpan w:val="5"/>
            <w:tcBorders>
              <w:bottom w:val="dashed" w:sz="2" w:space="0" w:color="auto"/>
            </w:tcBorders>
            <w:shd w:val="clear" w:color="auto" w:fill="FFFFFF"/>
          </w:tcPr>
          <w:p w14:paraId="378E8470" w14:textId="77777777" w:rsidR="00E83DFA" w:rsidRPr="00E83DFA" w:rsidRDefault="00E83DFA" w:rsidP="00E83DFA">
            <w:pPr>
              <w:keepNext/>
              <w:keepLines/>
              <w:widowControl w:val="0"/>
              <w:shd w:val="pct12" w:color="auto" w:fill="FFFFFF"/>
              <w:spacing w:after="20"/>
              <w:ind w:right="14"/>
              <w:rPr>
                <w:sz w:val="22"/>
              </w:rPr>
            </w:pPr>
            <w:r w:rsidRPr="00E83DFA">
              <w:rPr>
                <w:sz w:val="22"/>
              </w:rPr>
              <w:t xml:space="preserve"> </w:t>
            </w:r>
          </w:p>
        </w:tc>
      </w:tr>
      <w:tr w:rsidR="00E83DFA" w:rsidRPr="00E83DFA" w14:paraId="236712F8" w14:textId="77777777" w:rsidTr="00FD1CDD">
        <w:trPr>
          <w:cantSplit/>
        </w:trPr>
        <w:tc>
          <w:tcPr>
            <w:tcW w:w="10786" w:type="dxa"/>
            <w:gridSpan w:val="13"/>
            <w:shd w:val="clear" w:color="auto" w:fill="FFFFFF"/>
          </w:tcPr>
          <w:p w14:paraId="2ED45900" w14:textId="77777777" w:rsidR="00E83DFA" w:rsidRPr="00E83DFA" w:rsidRDefault="00E83DFA" w:rsidP="00E83DFA">
            <w:pPr>
              <w:keepNext/>
              <w:keepLines/>
              <w:widowControl w:val="0"/>
              <w:rPr>
                <w:rFonts w:ascii="Arial" w:hAnsi="Arial"/>
                <w:noProof/>
                <w:sz w:val="2"/>
              </w:rPr>
            </w:pPr>
          </w:p>
        </w:tc>
      </w:tr>
      <w:tr w:rsidR="00E83DFA" w:rsidRPr="00E83DFA" w14:paraId="2C35B4D9" w14:textId="77777777" w:rsidTr="00FD1CDD">
        <w:trPr>
          <w:cantSplit/>
          <w:trHeight w:hRule="exact" w:val="270"/>
        </w:trPr>
        <w:tc>
          <w:tcPr>
            <w:tcW w:w="1530" w:type="dxa"/>
            <w:gridSpan w:val="4"/>
            <w:shd w:val="clear" w:color="auto" w:fill="FFFFFF"/>
          </w:tcPr>
          <w:p w14:paraId="444F6FE3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842F5B" w14:textId="77777777" w:rsidR="00E83DFA" w:rsidRPr="00E83DFA" w:rsidRDefault="00E83DFA" w:rsidP="00E83DFA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08199260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2790" w:type="dxa"/>
            <w:gridSpan w:val="3"/>
            <w:tcBorders>
              <w:right w:val="single" w:sz="8" w:space="0" w:color="auto"/>
            </w:tcBorders>
            <w:shd w:val="clear" w:color="auto" w:fill="FFFFFF"/>
          </w:tcPr>
          <w:p w14:paraId="581117F5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</w:rPr>
            </w:pPr>
            <w:r w:rsidRPr="00E83DFA">
              <w:rPr>
                <w:rFonts w:ascii="Arial" w:hAnsi="Arial"/>
              </w:rPr>
              <w:t>the applicant in this case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D0FCDB" w14:textId="77777777" w:rsidR="00E83DFA" w:rsidRPr="00E83DFA" w:rsidRDefault="00E83DFA" w:rsidP="00E83DFA">
            <w:pPr>
              <w:widowControl w:val="0"/>
              <w:ind w:right="1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FFFFFF"/>
          </w:tcPr>
          <w:p w14:paraId="468111C9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5566" w:type="dxa"/>
            <w:gridSpan w:val="2"/>
            <w:shd w:val="clear" w:color="auto" w:fill="FFFFFF"/>
          </w:tcPr>
          <w:p w14:paraId="609416A5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</w:rPr>
            </w:pPr>
            <w:r w:rsidRPr="00E83DFA">
              <w:rPr>
                <w:rFonts w:ascii="Arial" w:hAnsi="Arial"/>
              </w:rPr>
              <w:t>the respondent in this case</w:t>
            </w:r>
          </w:p>
        </w:tc>
      </w:tr>
      <w:tr w:rsidR="00E83DFA" w:rsidRPr="00E83DFA" w14:paraId="5D763FBC" w14:textId="77777777" w:rsidTr="00FD1CDD">
        <w:trPr>
          <w:cantSplit/>
        </w:trPr>
        <w:tc>
          <w:tcPr>
            <w:tcW w:w="10786" w:type="dxa"/>
            <w:gridSpan w:val="13"/>
            <w:shd w:val="clear" w:color="auto" w:fill="FFFFFF"/>
          </w:tcPr>
          <w:p w14:paraId="2367BACE" w14:textId="77777777" w:rsidR="00E83DFA" w:rsidRPr="00E83DFA" w:rsidRDefault="00E83DFA" w:rsidP="00E83DFA">
            <w:pPr>
              <w:widowControl w:val="0"/>
              <w:rPr>
                <w:rFonts w:ascii="Arial" w:hAnsi="Arial"/>
                <w:noProof/>
                <w:sz w:val="2"/>
              </w:rPr>
            </w:pPr>
          </w:p>
        </w:tc>
      </w:tr>
      <w:tr w:rsidR="00E83DFA" w:rsidRPr="00E83DFA" w14:paraId="26F9FAD4" w14:textId="77777777" w:rsidTr="00FD1CDD">
        <w:trPr>
          <w:cantSplit/>
          <w:trHeight w:hRule="exact" w:val="280"/>
        </w:trPr>
        <w:tc>
          <w:tcPr>
            <w:tcW w:w="1530" w:type="dxa"/>
            <w:gridSpan w:val="4"/>
            <w:shd w:val="clear" w:color="auto" w:fill="FFFFFF"/>
          </w:tcPr>
          <w:p w14:paraId="1C77F367" w14:textId="77777777" w:rsidR="00E83DFA" w:rsidRPr="00E83DFA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0C183AB" w14:textId="77777777" w:rsidR="00E83DFA" w:rsidRPr="00E83DFA" w:rsidRDefault="00E83DFA" w:rsidP="00E83DFA">
            <w:pPr>
              <w:keepNext/>
              <w:keepLines/>
              <w:widowControl w:val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5AE51B60" w14:textId="77777777" w:rsidR="00E83DFA" w:rsidRPr="00E83DFA" w:rsidRDefault="00E83DFA" w:rsidP="00E83DFA">
            <w:pPr>
              <w:keepNext/>
              <w:keepLines/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8806" w:type="dxa"/>
            <w:gridSpan w:val="7"/>
            <w:shd w:val="clear" w:color="auto" w:fill="FFFFFF"/>
          </w:tcPr>
          <w:p w14:paraId="22580D11" w14:textId="77777777" w:rsidR="00E83DFA" w:rsidRPr="00E83DFA" w:rsidRDefault="00E83DFA" w:rsidP="00E83DFA">
            <w:pPr>
              <w:keepNext/>
              <w:keepLines/>
              <w:widowControl w:val="0"/>
              <w:spacing w:before="20"/>
              <w:ind w:right="14"/>
              <w:rPr>
                <w:rFonts w:ascii="Arial" w:hAnsi="Arial"/>
              </w:rPr>
            </w:pPr>
            <w:r w:rsidRPr="00E83DFA">
              <w:rPr>
                <w:rFonts w:ascii="Arial" w:hAnsi="Arial"/>
              </w:rPr>
              <w:t xml:space="preserve">other </w:t>
            </w:r>
            <w:r w:rsidRPr="00E83DFA">
              <w:rPr>
                <w:rFonts w:ascii="Arial" w:hAnsi="Arial"/>
                <w:i/>
                <w:sz w:val="18"/>
                <w:szCs w:val="18"/>
              </w:rPr>
              <w:t>(specify)</w:t>
            </w:r>
          </w:p>
        </w:tc>
      </w:tr>
      <w:tr w:rsidR="00E83DFA" w:rsidRPr="00E83DFA" w14:paraId="089BA4BF" w14:textId="77777777" w:rsidTr="00FD1CDD">
        <w:trPr>
          <w:cantSplit/>
        </w:trPr>
        <w:tc>
          <w:tcPr>
            <w:tcW w:w="1980" w:type="dxa"/>
            <w:gridSpan w:val="6"/>
            <w:shd w:val="clear" w:color="auto" w:fill="FFFFFF"/>
          </w:tcPr>
          <w:p w14:paraId="5F184C96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8806" w:type="dxa"/>
            <w:gridSpan w:val="7"/>
            <w:shd w:val="clear" w:color="auto" w:fill="FFFFFF"/>
          </w:tcPr>
          <w:p w14:paraId="423F11D3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  <w:sz w:val="2"/>
                <w:szCs w:val="2"/>
              </w:rPr>
            </w:pPr>
          </w:p>
        </w:tc>
      </w:tr>
      <w:tr w:rsidR="00E83DFA" w:rsidRPr="00E83DFA" w14:paraId="4860C509" w14:textId="77777777" w:rsidTr="00FD1CDD">
        <w:tc>
          <w:tcPr>
            <w:tcW w:w="1980" w:type="dxa"/>
            <w:gridSpan w:val="6"/>
            <w:shd w:val="clear" w:color="auto" w:fill="FFFFFF"/>
          </w:tcPr>
          <w:p w14:paraId="560BE5BD" w14:textId="77777777" w:rsidR="00E83DFA" w:rsidRPr="00E83DFA" w:rsidRDefault="00E83DFA" w:rsidP="00E83DFA">
            <w:pPr>
              <w:widowControl w:val="0"/>
              <w:ind w:right="14"/>
              <w:rPr>
                <w:rFonts w:ascii="Arial" w:hAnsi="Arial"/>
              </w:rPr>
            </w:pPr>
          </w:p>
        </w:tc>
        <w:tc>
          <w:tcPr>
            <w:tcW w:w="8806" w:type="dxa"/>
            <w:gridSpan w:val="7"/>
            <w:shd w:val="clear" w:color="auto" w:fill="FFFFFF"/>
          </w:tcPr>
          <w:p w14:paraId="21795FE6" w14:textId="77777777" w:rsidR="00E83DFA" w:rsidRPr="00E83DFA" w:rsidRDefault="00E83DFA" w:rsidP="00E83DFA">
            <w:pPr>
              <w:widowControl w:val="0"/>
              <w:shd w:val="pct12" w:color="auto" w:fill="FFFFFF"/>
              <w:ind w:right="14"/>
              <w:rPr>
                <w:sz w:val="22"/>
              </w:rPr>
            </w:pPr>
          </w:p>
        </w:tc>
      </w:tr>
      <w:tr w:rsidR="00E83DFA" w14:paraId="0D231002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4373B2E0" w14:textId="77777777" w:rsidR="00E83DFA" w:rsidRDefault="00E83DFA" w:rsidP="00FD1CDD">
            <w:pPr>
              <w:pStyle w:val="Numbers"/>
              <w:keepNext/>
              <w:keepLines/>
              <w:spacing w:before="20"/>
            </w:pPr>
            <w:bookmarkStart w:id="9" w:name="_Hlk43358755"/>
            <w:bookmarkStart w:id="10" w:name="_Hlk43360387"/>
            <w:r>
              <w:t>2.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48A21597" w14:textId="77777777" w:rsidR="00E83DFA" w:rsidRDefault="00E83DFA" w:rsidP="00FD1CDD">
            <w:pPr>
              <w:pStyle w:val="CustomNormal"/>
              <w:keepNext/>
              <w:keepLines/>
              <w:spacing w:before="20"/>
            </w:pPr>
            <w:r>
              <w:t>Is this form being submitted on behalf of all parties</w:t>
            </w:r>
            <w:r w:rsidRPr="00BA3EC7">
              <w:t>?</w:t>
            </w:r>
          </w:p>
        </w:tc>
      </w:tr>
      <w:bookmarkEnd w:id="9"/>
      <w:tr w:rsidR="00E83DFA" w:rsidRPr="00BA3EC7" w14:paraId="02BD2EB1" w14:textId="77777777" w:rsidTr="00FD1CDD">
        <w:trPr>
          <w:cantSplit/>
        </w:trPr>
        <w:tc>
          <w:tcPr>
            <w:tcW w:w="10786" w:type="dxa"/>
            <w:gridSpan w:val="13"/>
            <w:shd w:val="clear" w:color="auto" w:fill="FFFFFF"/>
          </w:tcPr>
          <w:p w14:paraId="1529E184" w14:textId="77777777" w:rsidR="00E83DFA" w:rsidRPr="00BA3EC7" w:rsidRDefault="00E83DFA" w:rsidP="00FD1CDD">
            <w:pPr>
              <w:pStyle w:val="2PointSpace"/>
              <w:rPr>
                <w:sz w:val="8"/>
                <w:szCs w:val="8"/>
              </w:rPr>
            </w:pPr>
          </w:p>
        </w:tc>
      </w:tr>
      <w:tr w:rsidR="00E83DFA" w14:paraId="1F43DD4F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2EB4F672" w14:textId="77777777" w:rsidR="00E83DFA" w:rsidRDefault="00E83DFA" w:rsidP="00FD1CDD">
            <w:pPr>
              <w:pStyle w:val="CustomNormal"/>
              <w:keepNext/>
              <w:keepLines/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5F4B74" w14:textId="77777777" w:rsidR="00E83DFA" w:rsidRDefault="00E83DFA" w:rsidP="00FD1CDD">
            <w:pPr>
              <w:pStyle w:val="CheckBox"/>
              <w:keepNext/>
              <w:keepLines/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35DEA265" w14:textId="77777777" w:rsidR="00E83DFA" w:rsidRDefault="00E83DFA" w:rsidP="00FD1CDD">
            <w:pPr>
              <w:pStyle w:val="CustomNormal"/>
              <w:keepNext/>
              <w:keepLines/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3908BCE8" w14:textId="77777777" w:rsidR="00E83DFA" w:rsidRDefault="00E83DFA" w:rsidP="00FD1CDD">
            <w:pPr>
              <w:pStyle w:val="CustomNormal"/>
            </w:pPr>
            <w:r>
              <w:t>Yes</w:t>
            </w:r>
          </w:p>
        </w:tc>
      </w:tr>
      <w:tr w:rsidR="00E83DFA" w:rsidRPr="00BA3EC7" w14:paraId="251886EA" w14:textId="77777777" w:rsidTr="00FD1CDD">
        <w:tc>
          <w:tcPr>
            <w:tcW w:w="10786" w:type="dxa"/>
            <w:gridSpan w:val="13"/>
            <w:shd w:val="clear" w:color="auto" w:fill="FFFFFF"/>
          </w:tcPr>
          <w:p w14:paraId="098DEF0D" w14:textId="77777777" w:rsidR="00E83DFA" w:rsidRPr="00BA3EC7" w:rsidRDefault="00E83DFA" w:rsidP="00FD1CDD">
            <w:pPr>
              <w:pStyle w:val="CustomNormal"/>
              <w:rPr>
                <w:sz w:val="10"/>
                <w:szCs w:val="10"/>
              </w:rPr>
            </w:pPr>
          </w:p>
        </w:tc>
      </w:tr>
      <w:tr w:rsidR="00E83DFA" w14:paraId="42C97119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38FC7389" w14:textId="77777777" w:rsidR="00E83DFA" w:rsidRDefault="00E83DFA" w:rsidP="00FD1CDD">
            <w:pPr>
              <w:pStyle w:val="CustomNormal"/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E90EE8" w14:textId="77777777" w:rsidR="00E83DFA" w:rsidRDefault="00E83DFA" w:rsidP="00FD1CDD">
            <w:pPr>
              <w:pStyle w:val="CheckBox"/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52EDC6B4" w14:textId="77777777" w:rsidR="00E83DFA" w:rsidRDefault="00E83DFA" w:rsidP="00FD1CDD">
            <w:pPr>
              <w:pStyle w:val="CustomNormal"/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06ECBADD" w14:textId="77777777" w:rsidR="00E83DFA" w:rsidRDefault="00E83DFA" w:rsidP="00FD1CDD">
            <w:pPr>
              <w:pStyle w:val="CustomNormal"/>
              <w:spacing w:before="20"/>
            </w:pPr>
            <w:r>
              <w:t>No</w:t>
            </w:r>
          </w:p>
        </w:tc>
      </w:tr>
      <w:bookmarkEnd w:id="10"/>
      <w:tr w:rsidR="00E83DFA" w14:paraId="22D54A81" w14:textId="77777777" w:rsidTr="00FD1CDD">
        <w:tc>
          <w:tcPr>
            <w:tcW w:w="900" w:type="dxa"/>
            <w:gridSpan w:val="3"/>
            <w:shd w:val="clear" w:color="auto" w:fill="FFFFFF"/>
          </w:tcPr>
          <w:p w14:paraId="4504AA7E" w14:textId="77777777" w:rsidR="00E83DFA" w:rsidRDefault="00E83DFA" w:rsidP="00FD1CDD">
            <w:pPr>
              <w:pStyle w:val="CustomNormal"/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5F0D7884" w14:textId="77777777" w:rsidR="00E83DFA" w:rsidRDefault="00E83DFA" w:rsidP="00FD1CDD">
            <w:pPr>
              <w:pStyle w:val="InputArea"/>
              <w:rPr>
                <w:sz w:val="22"/>
              </w:rPr>
            </w:pPr>
          </w:p>
        </w:tc>
      </w:tr>
      <w:tr w:rsidR="00E83DFA" w14:paraId="1F48D1C9" w14:textId="77777777" w:rsidTr="00FD1CDD">
        <w:tc>
          <w:tcPr>
            <w:tcW w:w="900" w:type="dxa"/>
            <w:gridSpan w:val="3"/>
            <w:shd w:val="clear" w:color="auto" w:fill="FFFFFF"/>
          </w:tcPr>
          <w:p w14:paraId="6B97F593" w14:textId="77777777" w:rsidR="00E83DFA" w:rsidRDefault="00E83DFA" w:rsidP="00FD1CDD">
            <w:pPr>
              <w:pStyle w:val="CustomNormal"/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3FB509E1" w14:textId="77777777" w:rsidR="00E83DFA" w:rsidRDefault="00E83DFA" w:rsidP="00FD1CDD">
            <w:pPr>
              <w:pStyle w:val="InputArea"/>
              <w:rPr>
                <w:sz w:val="22"/>
              </w:rPr>
            </w:pPr>
          </w:p>
        </w:tc>
      </w:tr>
      <w:tr w:rsidR="007844FB" w14:paraId="24669203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47A4C5B7" w14:textId="77777777" w:rsidR="007844FB" w:rsidRDefault="007844FB" w:rsidP="00FD1CDD">
            <w:pPr>
              <w:pStyle w:val="Numbers"/>
              <w:keepNext/>
              <w:keepLines/>
              <w:spacing w:before="20"/>
            </w:pPr>
            <w:bookmarkStart w:id="11" w:name="_Hlk43358993"/>
            <w:r>
              <w:t>3.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1741D214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  <w:r>
              <w:t>Date of last event if applicable:   __________________________________</w:t>
            </w:r>
          </w:p>
          <w:p w14:paraId="5324FF83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  <w:p w14:paraId="4D6B31E9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</w:tc>
      </w:tr>
      <w:tr w:rsidR="007844FB" w14:paraId="3C3B894C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0DFC32D1" w14:textId="77777777" w:rsidR="007844FB" w:rsidRDefault="007844FB" w:rsidP="00FD1CDD">
            <w:pPr>
              <w:pStyle w:val="Numbers"/>
              <w:keepNext/>
              <w:keepLines/>
              <w:spacing w:before="20"/>
            </w:pPr>
            <w:bookmarkStart w:id="12" w:name="_Hlk43359128"/>
            <w:bookmarkEnd w:id="11"/>
            <w:r>
              <w:t>4.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1F363878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  <w:r>
              <w:t>Type of last event [CC, SC, TMC, TSC, Motion], if applicable:   __________________________________</w:t>
            </w:r>
          </w:p>
          <w:p w14:paraId="7E212470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  <w:p w14:paraId="587FDC84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</w:tc>
      </w:tr>
      <w:bookmarkEnd w:id="12"/>
      <w:tr w:rsidR="007844FB" w14:paraId="4FA1AB0D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530EFE2D" w14:textId="77777777" w:rsidR="007844FB" w:rsidRDefault="007844FB" w:rsidP="00FD1CDD">
            <w:pPr>
              <w:pStyle w:val="Numbers"/>
              <w:keepNext/>
              <w:keepLines/>
              <w:spacing w:before="20"/>
            </w:pPr>
            <w:r>
              <w:t>5.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0139EED3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  <w:r>
              <w:t>Name of Case Management Judge (if known):   __________________________________</w:t>
            </w:r>
          </w:p>
          <w:p w14:paraId="268BCC67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  <w:p w14:paraId="5C2D444A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</w:tc>
      </w:tr>
      <w:tr w:rsidR="007844FB" w14:paraId="1C27FA30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082C03EB" w14:textId="77777777" w:rsidR="007844FB" w:rsidRDefault="0011432B" w:rsidP="00FD1CDD">
            <w:pPr>
              <w:pStyle w:val="Numbers"/>
              <w:keepNext/>
              <w:keepLines/>
              <w:spacing w:before="20"/>
            </w:pPr>
            <w:r>
              <w:t>6</w:t>
            </w:r>
            <w:r w:rsidR="007844FB">
              <w:t>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1B9EFAF5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  <w:r>
              <w:t>Type of last event [CC, SC, TMC, TSC, Motion], if applicable:   __________________________________</w:t>
            </w:r>
          </w:p>
          <w:p w14:paraId="3D0E3F67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  <w:p w14:paraId="66A3274F" w14:textId="77777777" w:rsidR="007844FB" w:rsidRDefault="007844FB" w:rsidP="00FD1CDD">
            <w:pPr>
              <w:pStyle w:val="CustomNormal"/>
              <w:keepNext/>
              <w:keepLines/>
              <w:spacing w:before="20"/>
            </w:pPr>
          </w:p>
        </w:tc>
      </w:tr>
      <w:tr w:rsidR="0011432B" w14:paraId="78F097E4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44B5B9E9" w14:textId="77777777" w:rsidR="0011432B" w:rsidRDefault="0011432B" w:rsidP="00FD1CDD">
            <w:pPr>
              <w:pStyle w:val="Numbers"/>
              <w:keepNext/>
              <w:keepLines/>
              <w:spacing w:before="20"/>
            </w:pPr>
            <w:bookmarkStart w:id="13" w:name="_Hlk43360956"/>
            <w:r>
              <w:t>7.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0AA9FB83" w14:textId="77777777" w:rsidR="0011432B" w:rsidRDefault="0011432B" w:rsidP="00FD1CDD">
            <w:pPr>
              <w:pStyle w:val="CustomNormal"/>
              <w:keepNext/>
              <w:keepLines/>
              <w:spacing w:before="20"/>
            </w:pPr>
            <w:r>
              <w:t>If you are not seeking to re-schedule a pre-existing even, what is the event you are seeking to schedule?</w:t>
            </w:r>
          </w:p>
          <w:p w14:paraId="3622783A" w14:textId="77777777" w:rsidR="0011432B" w:rsidRDefault="0011432B" w:rsidP="00FD1CDD">
            <w:pPr>
              <w:pStyle w:val="CustomNormal"/>
              <w:keepNext/>
              <w:keepLines/>
              <w:spacing w:before="20"/>
            </w:pPr>
          </w:p>
          <w:p w14:paraId="636B2647" w14:textId="77777777" w:rsidR="0011432B" w:rsidRDefault="0011432B" w:rsidP="00FD1CDD">
            <w:pPr>
              <w:pStyle w:val="CustomNormal"/>
              <w:keepNext/>
              <w:keepLines/>
              <w:spacing w:before="20"/>
            </w:pPr>
            <w:r>
              <w:t>__________________________________________________</w:t>
            </w:r>
          </w:p>
          <w:p w14:paraId="20A87080" w14:textId="77777777" w:rsidR="0011432B" w:rsidRDefault="0011432B" w:rsidP="00FD1CDD">
            <w:pPr>
              <w:pStyle w:val="CustomNormal"/>
              <w:keepNext/>
              <w:keepLines/>
              <w:spacing w:before="20"/>
            </w:pPr>
          </w:p>
        </w:tc>
      </w:tr>
      <w:tr w:rsidR="0011432B" w14:paraId="32890560" w14:textId="77777777" w:rsidTr="00FD1CDD">
        <w:tc>
          <w:tcPr>
            <w:tcW w:w="450" w:type="dxa"/>
            <w:shd w:val="clear" w:color="auto" w:fill="FFFFFF"/>
          </w:tcPr>
          <w:p w14:paraId="41000B47" w14:textId="77777777" w:rsidR="0011432B" w:rsidRDefault="009F1030" w:rsidP="00FD1CDD">
            <w:pPr>
              <w:pStyle w:val="Numbers"/>
              <w:spacing w:before="40"/>
            </w:pPr>
            <w:bookmarkStart w:id="14" w:name="_Hlk43359707"/>
            <w:bookmarkEnd w:id="13"/>
            <w:r>
              <w:t>8</w:t>
            </w:r>
            <w:r w:rsidR="0011432B">
              <w:t>(a)</w:t>
            </w:r>
          </w:p>
        </w:tc>
        <w:tc>
          <w:tcPr>
            <w:tcW w:w="10336" w:type="dxa"/>
            <w:gridSpan w:val="12"/>
            <w:shd w:val="clear" w:color="auto" w:fill="FFFFFF"/>
          </w:tcPr>
          <w:p w14:paraId="39BD699A" w14:textId="77777777" w:rsidR="0011432B" w:rsidRDefault="0011432B" w:rsidP="00FD1CDD">
            <w:pPr>
              <w:pStyle w:val="CustomNormal"/>
              <w:spacing w:before="40"/>
            </w:pPr>
            <w:r>
              <w:t>If you are seeking to schedule a new motion, has</w:t>
            </w:r>
            <w:r w:rsidRPr="004C737D">
              <w:t xml:space="preserve"> a case conference been held on the substantive issues in this case?</w:t>
            </w:r>
          </w:p>
        </w:tc>
      </w:tr>
      <w:bookmarkEnd w:id="14"/>
      <w:tr w:rsidR="0011432B" w:rsidRPr="004C737D" w14:paraId="02D68D3C" w14:textId="77777777" w:rsidTr="00FD1CDD">
        <w:tc>
          <w:tcPr>
            <w:tcW w:w="450" w:type="dxa"/>
            <w:shd w:val="clear" w:color="auto" w:fill="FFFFFF"/>
          </w:tcPr>
          <w:p w14:paraId="4D9FF1D7" w14:textId="77777777" w:rsidR="0011432B" w:rsidRPr="004C737D" w:rsidRDefault="0011432B" w:rsidP="00FD1CDD">
            <w:pPr>
              <w:pStyle w:val="Numbers"/>
              <w:spacing w:before="40"/>
              <w:rPr>
                <w:sz w:val="6"/>
                <w:szCs w:val="6"/>
              </w:rPr>
            </w:pPr>
          </w:p>
        </w:tc>
        <w:tc>
          <w:tcPr>
            <w:tcW w:w="10336" w:type="dxa"/>
            <w:gridSpan w:val="12"/>
            <w:shd w:val="clear" w:color="auto" w:fill="FFFFFF"/>
          </w:tcPr>
          <w:p w14:paraId="0C0DA744" w14:textId="77777777" w:rsidR="0011432B" w:rsidRPr="004C737D" w:rsidRDefault="0011432B" w:rsidP="00FD1CDD">
            <w:pPr>
              <w:pStyle w:val="CustomNormal"/>
              <w:spacing w:before="40"/>
              <w:rPr>
                <w:sz w:val="6"/>
                <w:szCs w:val="6"/>
              </w:rPr>
            </w:pPr>
          </w:p>
        </w:tc>
      </w:tr>
      <w:tr w:rsidR="0011432B" w14:paraId="34B177DD" w14:textId="77777777" w:rsidTr="00FD1CDD">
        <w:trPr>
          <w:gridAfter w:val="1"/>
          <w:wAfter w:w="166" w:type="dxa"/>
        </w:trPr>
        <w:tc>
          <w:tcPr>
            <w:tcW w:w="450" w:type="dxa"/>
            <w:tcBorders>
              <w:right w:val="single" w:sz="8" w:space="0" w:color="auto"/>
            </w:tcBorders>
            <w:shd w:val="clear" w:color="auto" w:fill="FFFFFF"/>
          </w:tcPr>
          <w:p w14:paraId="7BF4ECBE" w14:textId="77777777" w:rsidR="0011432B" w:rsidRDefault="0011432B" w:rsidP="00FD1CDD">
            <w:pPr>
              <w:pStyle w:val="Numbers"/>
              <w:ind w:right="0"/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2B2CD5" w14:textId="77777777" w:rsidR="0011432B" w:rsidRPr="004C737D" w:rsidRDefault="0011432B" w:rsidP="00FD1CDD">
            <w:pPr>
              <w:pStyle w:val="CustomNormal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FFFFFF"/>
          </w:tcPr>
          <w:p w14:paraId="5963E93A" w14:textId="77777777" w:rsidR="0011432B" w:rsidRDefault="0011432B" w:rsidP="00FD1CDD">
            <w:pPr>
              <w:pStyle w:val="CustomNormal"/>
              <w:ind w:right="0"/>
            </w:pPr>
          </w:p>
        </w:tc>
        <w:tc>
          <w:tcPr>
            <w:tcW w:w="4320" w:type="dxa"/>
            <w:gridSpan w:val="8"/>
            <w:shd w:val="clear" w:color="auto" w:fill="FFFFFF"/>
          </w:tcPr>
          <w:p w14:paraId="68F74E07" w14:textId="77777777" w:rsidR="0011432B" w:rsidRDefault="0011432B" w:rsidP="00FD1CDD">
            <w:pPr>
              <w:pStyle w:val="CustomNormal"/>
              <w:ind w:right="0"/>
            </w:pPr>
            <w:r>
              <w:rPr>
                <w:lang w:val="en-US"/>
              </w:rPr>
              <w:t>Yes, a case conference was held before Justice</w:t>
            </w:r>
          </w:p>
        </w:tc>
        <w:tc>
          <w:tcPr>
            <w:tcW w:w="5400" w:type="dxa"/>
            <w:tcBorders>
              <w:bottom w:val="dashed" w:sz="2" w:space="0" w:color="auto"/>
            </w:tcBorders>
            <w:shd w:val="clear" w:color="auto" w:fill="FFFFFF"/>
          </w:tcPr>
          <w:p w14:paraId="72795B53" w14:textId="77777777" w:rsidR="0011432B" w:rsidRDefault="0011432B" w:rsidP="00FD1CDD">
            <w:pPr>
              <w:pStyle w:val="InputArea"/>
            </w:pPr>
          </w:p>
        </w:tc>
      </w:tr>
      <w:tr w:rsidR="0011432B" w:rsidRPr="00A02622" w14:paraId="68C144D8" w14:textId="77777777" w:rsidTr="00FD1CDD">
        <w:tc>
          <w:tcPr>
            <w:tcW w:w="450" w:type="dxa"/>
            <w:shd w:val="clear" w:color="auto" w:fill="FFFFFF"/>
          </w:tcPr>
          <w:p w14:paraId="175024BE" w14:textId="77777777" w:rsidR="0011432B" w:rsidRPr="00A02622" w:rsidRDefault="0011432B" w:rsidP="00FD1CDD">
            <w:pPr>
              <w:pStyle w:val="Numbers"/>
              <w:ind w:right="0"/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789E3D20" w14:textId="77777777" w:rsidR="0011432B" w:rsidRPr="00A02622" w:rsidRDefault="0011432B" w:rsidP="00FD1CDD">
            <w:pPr>
              <w:pStyle w:val="CustomNormal"/>
              <w:ind w:right="0"/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FFFFFF"/>
          </w:tcPr>
          <w:p w14:paraId="699BE5FD" w14:textId="77777777" w:rsidR="0011432B" w:rsidRPr="00A02622" w:rsidRDefault="0011432B" w:rsidP="00FD1CDD">
            <w:pPr>
              <w:pStyle w:val="CustomNormal"/>
              <w:ind w:right="0"/>
              <w:rPr>
                <w:sz w:val="6"/>
                <w:szCs w:val="6"/>
              </w:rPr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1CD3145F" w14:textId="77777777" w:rsidR="0011432B" w:rsidRPr="00A02622" w:rsidRDefault="0011432B" w:rsidP="00FD1CDD">
            <w:pPr>
              <w:pStyle w:val="CustomNormal"/>
              <w:ind w:right="0"/>
              <w:rPr>
                <w:sz w:val="6"/>
                <w:szCs w:val="6"/>
              </w:rPr>
            </w:pPr>
          </w:p>
        </w:tc>
      </w:tr>
      <w:tr w:rsidR="0011432B" w14:paraId="6F3DB02D" w14:textId="77777777" w:rsidTr="00FD1CDD">
        <w:tc>
          <w:tcPr>
            <w:tcW w:w="450" w:type="dxa"/>
            <w:tcBorders>
              <w:right w:val="single" w:sz="8" w:space="0" w:color="auto"/>
            </w:tcBorders>
            <w:shd w:val="clear" w:color="auto" w:fill="FFFFFF"/>
          </w:tcPr>
          <w:p w14:paraId="597B057C" w14:textId="77777777" w:rsidR="0011432B" w:rsidRDefault="0011432B" w:rsidP="00FD1CDD">
            <w:pPr>
              <w:pStyle w:val="Numbers"/>
              <w:ind w:right="0"/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8E38EA" w14:textId="77777777" w:rsidR="0011432B" w:rsidRPr="004C737D" w:rsidRDefault="0011432B" w:rsidP="00FD1CDD">
            <w:pPr>
              <w:pStyle w:val="CustomNormal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FFFFFF"/>
          </w:tcPr>
          <w:p w14:paraId="6E2A6529" w14:textId="77777777" w:rsidR="0011432B" w:rsidRDefault="0011432B" w:rsidP="00FD1CDD">
            <w:pPr>
              <w:pStyle w:val="CustomNormal"/>
              <w:ind w:right="0"/>
            </w:pPr>
          </w:p>
        </w:tc>
        <w:tc>
          <w:tcPr>
            <w:tcW w:w="9886" w:type="dxa"/>
            <w:gridSpan w:val="10"/>
            <w:shd w:val="clear" w:color="auto" w:fill="FFFFFF"/>
          </w:tcPr>
          <w:p w14:paraId="6B77D545" w14:textId="77777777" w:rsidR="0011432B" w:rsidRDefault="0011432B" w:rsidP="00FD1CDD">
            <w:pPr>
              <w:pStyle w:val="CustomNormal"/>
              <w:ind w:right="0"/>
            </w:pPr>
            <w:r w:rsidRPr="00A02622">
              <w:t>No, a case conference has not been held on the substantive issues in this case.</w:t>
            </w:r>
          </w:p>
        </w:tc>
      </w:tr>
    </w:tbl>
    <w:p w14:paraId="2C9C8EC8" w14:textId="77777777" w:rsidR="0063464A" w:rsidRDefault="0063464A" w:rsidP="00FB2C7C">
      <w:pPr>
        <w:pStyle w:val="InputArea"/>
        <w:ind w:left="-90"/>
      </w:pPr>
    </w:p>
    <w:tbl>
      <w:tblPr>
        <w:tblW w:w="10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0336"/>
      </w:tblGrid>
      <w:tr w:rsidR="0011432B" w14:paraId="4E3BA582" w14:textId="77777777" w:rsidTr="00FD1CDD">
        <w:tc>
          <w:tcPr>
            <w:tcW w:w="450" w:type="dxa"/>
            <w:shd w:val="clear" w:color="auto" w:fill="FFFFFF"/>
          </w:tcPr>
          <w:p w14:paraId="0D1E5FCF" w14:textId="77777777" w:rsidR="0011432B" w:rsidRDefault="009F1030" w:rsidP="00FD1CDD">
            <w:pPr>
              <w:pStyle w:val="Numbers"/>
              <w:spacing w:before="40"/>
            </w:pPr>
            <w:bookmarkStart w:id="15" w:name="_Hlk43360991"/>
            <w:r>
              <w:t>8</w:t>
            </w:r>
            <w:r w:rsidR="0011432B">
              <w:t>(b)</w:t>
            </w:r>
          </w:p>
        </w:tc>
        <w:tc>
          <w:tcPr>
            <w:tcW w:w="10336" w:type="dxa"/>
            <w:shd w:val="clear" w:color="auto" w:fill="FFFFFF"/>
          </w:tcPr>
          <w:p w14:paraId="614E30CF" w14:textId="77777777" w:rsidR="0011432B" w:rsidRDefault="0011432B" w:rsidP="00FD1CDD">
            <w:pPr>
              <w:pStyle w:val="CustomNormal"/>
              <w:spacing w:before="40"/>
            </w:pPr>
            <w:r>
              <w:t>If no, have you obtained an order for leave to bring a motion prior to a case conference and if so when and by whom?</w:t>
            </w:r>
          </w:p>
          <w:p w14:paraId="0FB36046" w14:textId="77777777" w:rsidR="009F1030" w:rsidRDefault="009F1030" w:rsidP="00FD1CDD">
            <w:pPr>
              <w:pStyle w:val="CustomNormal"/>
              <w:spacing w:before="40"/>
            </w:pPr>
          </w:p>
          <w:p w14:paraId="6F81268F" w14:textId="77777777" w:rsidR="009F1030" w:rsidRDefault="009F1030" w:rsidP="009F1030">
            <w:pPr>
              <w:pStyle w:val="CustomNormal"/>
              <w:keepNext/>
              <w:keepLines/>
              <w:spacing w:before="20"/>
            </w:pPr>
            <w:r>
              <w:t>__________________________________________________</w:t>
            </w:r>
          </w:p>
          <w:p w14:paraId="48B12094" w14:textId="77777777" w:rsidR="009F1030" w:rsidRDefault="009F1030" w:rsidP="00FD1CDD">
            <w:pPr>
              <w:pStyle w:val="CustomNormal"/>
              <w:spacing w:before="40"/>
            </w:pPr>
          </w:p>
        </w:tc>
      </w:tr>
      <w:bookmarkEnd w:id="15"/>
    </w:tbl>
    <w:p w14:paraId="61493A9A" w14:textId="77777777" w:rsidR="0011432B" w:rsidRDefault="0011432B" w:rsidP="00FB2C7C">
      <w:pPr>
        <w:pStyle w:val="InputArea"/>
        <w:ind w:left="-90"/>
      </w:pPr>
    </w:p>
    <w:tbl>
      <w:tblPr>
        <w:tblW w:w="10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70"/>
        <w:gridCol w:w="180"/>
        <w:gridCol w:w="9886"/>
      </w:tblGrid>
      <w:tr w:rsidR="009F1030" w:rsidRPr="009F1030" w14:paraId="56B6B26F" w14:textId="77777777" w:rsidTr="009F1030">
        <w:tc>
          <w:tcPr>
            <w:tcW w:w="10786" w:type="dxa"/>
            <w:gridSpan w:val="4"/>
            <w:shd w:val="clear" w:color="auto" w:fill="FFFFFF"/>
          </w:tcPr>
          <w:tbl>
            <w:tblPr>
              <w:tblW w:w="107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0336"/>
            </w:tblGrid>
            <w:tr w:rsidR="009F1030" w14:paraId="6916520E" w14:textId="77777777" w:rsidTr="00FD1CDD">
              <w:trPr>
                <w:cantSplit/>
              </w:trPr>
              <w:tc>
                <w:tcPr>
                  <w:tcW w:w="450" w:type="dxa"/>
                  <w:shd w:val="clear" w:color="auto" w:fill="FFFFFF"/>
                </w:tcPr>
                <w:p w14:paraId="5159FFA2" w14:textId="77777777" w:rsidR="009F1030" w:rsidRDefault="009F1030" w:rsidP="009F1030">
                  <w:pPr>
                    <w:pStyle w:val="Numbers"/>
                    <w:keepNext/>
                    <w:keepLines/>
                    <w:spacing w:before="20"/>
                  </w:pPr>
                  <w:r>
                    <w:t>9.</w:t>
                  </w:r>
                </w:p>
              </w:tc>
              <w:tc>
                <w:tcPr>
                  <w:tcW w:w="10336" w:type="dxa"/>
                  <w:shd w:val="clear" w:color="auto" w:fill="FFFFFF"/>
                </w:tcPr>
                <w:p w14:paraId="04B0D3F4" w14:textId="77777777" w:rsidR="009F1030" w:rsidRPr="009F1030" w:rsidRDefault="009F1030" w:rsidP="009F1030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9F1030">
                    <w:rPr>
                      <w:rFonts w:ascii="Calibri" w:eastAsia="Calibri" w:hAnsi="Calibri"/>
                      <w:sz w:val="24"/>
                      <w:szCs w:val="24"/>
                    </w:rPr>
                    <w:t xml:space="preserve">What dates do you propose for the event? </w:t>
                  </w:r>
                </w:p>
                <w:p w14:paraId="0EBFF2EA" w14:textId="77777777" w:rsidR="009F1030" w:rsidRDefault="009F1030" w:rsidP="009F1030">
                  <w:pPr>
                    <w:pStyle w:val="CustomNormal"/>
                    <w:keepNext/>
                    <w:keepLines/>
                    <w:spacing w:before="20"/>
                    <w:rPr>
                      <w:rFonts w:ascii="Calibri" w:eastAsia="Calibri" w:hAnsi="Calibri"/>
                      <w:i/>
                      <w:iCs/>
                      <w:sz w:val="18"/>
                      <w:szCs w:val="18"/>
                    </w:rPr>
                  </w:pPr>
                  <w:r w:rsidRPr="009F1030">
                    <w:rPr>
                      <w:rFonts w:ascii="Calibri" w:eastAsia="Calibri" w:hAnsi="Calibri"/>
                      <w:i/>
                      <w:iCs/>
                      <w:sz w:val="18"/>
                      <w:szCs w:val="18"/>
                    </w:rPr>
                    <w:t>There is no guarantee you will obtain any of your requested dates however the court will consider your request.  You must provide at least three different dates.</w:t>
                  </w:r>
                </w:p>
                <w:p w14:paraId="74D6A21E" w14:textId="77777777" w:rsidR="009F1030" w:rsidRDefault="009F1030" w:rsidP="009F1030">
                  <w:pPr>
                    <w:pStyle w:val="CustomNormal"/>
                    <w:keepNext/>
                    <w:keepLines/>
                    <w:spacing w:before="20"/>
                  </w:pPr>
                </w:p>
              </w:tc>
            </w:tr>
          </w:tbl>
          <w:p w14:paraId="1856D85A" w14:textId="77777777" w:rsidR="009F1030" w:rsidRPr="009F1030" w:rsidRDefault="009F1030" w:rsidP="009F1030">
            <w:pPr>
              <w:widowControl w:val="0"/>
              <w:spacing w:after="40"/>
              <w:ind w:right="14"/>
              <w:rPr>
                <w:rFonts w:ascii="Arial" w:hAnsi="Arial"/>
              </w:rPr>
            </w:pPr>
          </w:p>
        </w:tc>
      </w:tr>
      <w:tr w:rsidR="009F1030" w:rsidRPr="009F1030" w14:paraId="2235177C" w14:textId="77777777" w:rsidTr="009F1030">
        <w:tc>
          <w:tcPr>
            <w:tcW w:w="10786" w:type="dxa"/>
            <w:gridSpan w:val="4"/>
            <w:shd w:val="clear" w:color="auto" w:fill="FFFFFF"/>
          </w:tcPr>
          <w:p w14:paraId="39E83FF0" w14:textId="77777777" w:rsidR="009F1030" w:rsidRDefault="009F1030" w:rsidP="009F1030">
            <w:pPr>
              <w:widowControl w:val="0"/>
              <w:numPr>
                <w:ilvl w:val="0"/>
                <w:numId w:val="1"/>
              </w:numPr>
              <w:shd w:val="pct12" w:color="auto" w:fill="FFFFFF"/>
              <w:ind w:left="450" w:right="14" w:hanging="450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14:paraId="1DE9BE72" w14:textId="77777777" w:rsidR="009F1030" w:rsidRPr="009F1030" w:rsidRDefault="009F1030" w:rsidP="009F1030">
            <w:pPr>
              <w:widowControl w:val="0"/>
              <w:shd w:val="pct12" w:color="auto" w:fill="FFFFFF"/>
              <w:ind w:left="450" w:right="14"/>
              <w:jc w:val="both"/>
              <w:rPr>
                <w:sz w:val="24"/>
              </w:rPr>
            </w:pPr>
          </w:p>
          <w:p w14:paraId="2B3BD03D" w14:textId="77777777" w:rsidR="009F1030" w:rsidRDefault="009F1030" w:rsidP="009F1030">
            <w:pPr>
              <w:widowControl w:val="0"/>
              <w:numPr>
                <w:ilvl w:val="0"/>
                <w:numId w:val="1"/>
              </w:numPr>
              <w:shd w:val="pct12" w:color="auto" w:fill="FFFFFF"/>
              <w:ind w:left="450" w:right="14" w:hanging="450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14:paraId="30B0902C" w14:textId="77777777" w:rsidR="009F1030" w:rsidRDefault="009F1030" w:rsidP="009F1030">
            <w:pPr>
              <w:widowControl w:val="0"/>
              <w:shd w:val="pct12" w:color="auto" w:fill="FFFFFF"/>
              <w:ind w:right="14"/>
              <w:jc w:val="both"/>
              <w:rPr>
                <w:sz w:val="24"/>
              </w:rPr>
            </w:pPr>
          </w:p>
          <w:p w14:paraId="0097C3ED" w14:textId="77777777" w:rsidR="009F1030" w:rsidRDefault="009F1030" w:rsidP="009F1030">
            <w:pPr>
              <w:widowControl w:val="0"/>
              <w:numPr>
                <w:ilvl w:val="0"/>
                <w:numId w:val="1"/>
              </w:numPr>
              <w:shd w:val="pct12" w:color="auto" w:fill="FFFFFF"/>
              <w:ind w:left="450" w:right="14" w:hanging="450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14:paraId="594409B4" w14:textId="77777777" w:rsidR="009F1030" w:rsidRPr="009F1030" w:rsidRDefault="009F1030" w:rsidP="009F1030">
            <w:pPr>
              <w:widowControl w:val="0"/>
              <w:shd w:val="pct12" w:color="auto" w:fill="FFFFFF"/>
              <w:ind w:left="450" w:right="14"/>
              <w:jc w:val="both"/>
              <w:rPr>
                <w:sz w:val="24"/>
              </w:rPr>
            </w:pPr>
          </w:p>
        </w:tc>
      </w:tr>
      <w:tr w:rsidR="009F1030" w14:paraId="4DA05933" w14:textId="77777777" w:rsidTr="00FD1CDD">
        <w:trPr>
          <w:cantSplit/>
        </w:trPr>
        <w:tc>
          <w:tcPr>
            <w:tcW w:w="450" w:type="dxa"/>
            <w:shd w:val="clear" w:color="auto" w:fill="FFFFFF"/>
          </w:tcPr>
          <w:p w14:paraId="69D2ADDC" w14:textId="77777777" w:rsidR="009F1030" w:rsidRDefault="009F1030" w:rsidP="00FD1CDD">
            <w:pPr>
              <w:pStyle w:val="Numbers"/>
              <w:keepNext/>
              <w:keepLines/>
              <w:spacing w:before="20"/>
            </w:pPr>
            <w:bookmarkStart w:id="16" w:name="_Hlk43361414"/>
            <w:r>
              <w:t>10.</w:t>
            </w:r>
          </w:p>
        </w:tc>
        <w:tc>
          <w:tcPr>
            <w:tcW w:w="10336" w:type="dxa"/>
            <w:gridSpan w:val="3"/>
            <w:shd w:val="clear" w:color="auto" w:fill="FFFFFF"/>
          </w:tcPr>
          <w:p w14:paraId="5264CB81" w14:textId="77777777" w:rsidR="009F1030" w:rsidRPr="009F1030" w:rsidRDefault="009F1030" w:rsidP="009F1030">
            <w:pPr>
              <w:rPr>
                <w:rFonts w:ascii="Calibri" w:eastAsia="Calibri" w:hAnsi="Calibri"/>
                <w:sz w:val="24"/>
                <w:szCs w:val="24"/>
              </w:rPr>
            </w:pPr>
            <w:r w:rsidRPr="009F1030">
              <w:rPr>
                <w:rFonts w:ascii="Calibri" w:eastAsia="Calibri" w:hAnsi="Calibri"/>
                <w:sz w:val="24"/>
                <w:szCs w:val="24"/>
              </w:rPr>
              <w:t>Are the proposed dates agreed upon by the other party or parties?</w:t>
            </w:r>
          </w:p>
          <w:p w14:paraId="7FDFF3FE" w14:textId="77777777" w:rsidR="009F1030" w:rsidRDefault="009F1030" w:rsidP="009F1030">
            <w:pPr>
              <w:pStyle w:val="CustomNormal"/>
              <w:keepNext/>
              <w:keepLines/>
              <w:spacing w:before="20"/>
            </w:pPr>
            <w:r w:rsidRPr="009F1030">
              <w:rPr>
                <w:rFonts w:ascii="Calibri" w:eastAsia="Calibri" w:hAnsi="Calibri"/>
                <w:i/>
                <w:iCs/>
                <w:sz w:val="16"/>
                <w:szCs w:val="16"/>
              </w:rPr>
              <w:t>It is expected that counsel and parties will have attempted to find mutually agreeable dates in advance.</w:t>
            </w:r>
          </w:p>
        </w:tc>
      </w:tr>
      <w:bookmarkEnd w:id="16"/>
      <w:tr w:rsidR="009F1030" w:rsidRPr="00BA3EC7" w14:paraId="37AD90E4" w14:textId="77777777" w:rsidTr="00FD1CDD">
        <w:trPr>
          <w:cantSplit/>
        </w:trPr>
        <w:tc>
          <w:tcPr>
            <w:tcW w:w="10786" w:type="dxa"/>
            <w:gridSpan w:val="4"/>
            <w:shd w:val="clear" w:color="auto" w:fill="FFFFFF"/>
          </w:tcPr>
          <w:p w14:paraId="1B8AD22C" w14:textId="77777777" w:rsidR="009F1030" w:rsidRPr="00BA3EC7" w:rsidRDefault="009F1030" w:rsidP="00FD1CDD">
            <w:pPr>
              <w:pStyle w:val="2PointSpace"/>
              <w:rPr>
                <w:sz w:val="8"/>
                <w:szCs w:val="8"/>
              </w:rPr>
            </w:pPr>
          </w:p>
        </w:tc>
      </w:tr>
      <w:tr w:rsidR="009F1030" w14:paraId="2EA80A1B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189C496E" w14:textId="77777777" w:rsidR="009F1030" w:rsidRDefault="009F1030" w:rsidP="00FD1CDD">
            <w:pPr>
              <w:pStyle w:val="CustomNormal"/>
              <w:keepNext/>
              <w:keepLines/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B9C931" w14:textId="77777777" w:rsidR="009F1030" w:rsidRDefault="009F1030" w:rsidP="00FD1CDD">
            <w:pPr>
              <w:pStyle w:val="CheckBox"/>
              <w:keepNext/>
              <w:keepLines/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78683A88" w14:textId="77777777" w:rsidR="009F1030" w:rsidRDefault="009F1030" w:rsidP="00FD1CDD">
            <w:pPr>
              <w:pStyle w:val="CustomNormal"/>
              <w:keepNext/>
              <w:keepLines/>
            </w:pPr>
          </w:p>
        </w:tc>
        <w:tc>
          <w:tcPr>
            <w:tcW w:w="9886" w:type="dxa"/>
            <w:shd w:val="clear" w:color="auto" w:fill="FFFFFF"/>
          </w:tcPr>
          <w:p w14:paraId="519A7C86" w14:textId="77777777" w:rsidR="009F1030" w:rsidRDefault="009F1030" w:rsidP="00FD1CDD">
            <w:pPr>
              <w:pStyle w:val="CustomNormal"/>
            </w:pPr>
            <w:r>
              <w:t>Yes</w:t>
            </w:r>
          </w:p>
        </w:tc>
      </w:tr>
      <w:tr w:rsidR="009F1030" w:rsidRPr="00BA3EC7" w14:paraId="171D798F" w14:textId="77777777" w:rsidTr="00FD1CDD">
        <w:tc>
          <w:tcPr>
            <w:tcW w:w="10786" w:type="dxa"/>
            <w:gridSpan w:val="4"/>
            <w:shd w:val="clear" w:color="auto" w:fill="FFFFFF"/>
          </w:tcPr>
          <w:p w14:paraId="7F987716" w14:textId="77777777" w:rsidR="009F1030" w:rsidRPr="00BA3EC7" w:rsidRDefault="009F1030" w:rsidP="00FD1CDD">
            <w:pPr>
              <w:pStyle w:val="CustomNormal"/>
              <w:rPr>
                <w:sz w:val="10"/>
                <w:szCs w:val="10"/>
              </w:rPr>
            </w:pPr>
          </w:p>
        </w:tc>
      </w:tr>
      <w:tr w:rsidR="009F1030" w14:paraId="16E41CB1" w14:textId="77777777" w:rsidTr="00FD1CDD">
        <w:trPr>
          <w:cantSplit/>
          <w:trHeight w:hRule="exact" w:val="270"/>
        </w:trPr>
        <w:tc>
          <w:tcPr>
            <w:tcW w:w="450" w:type="dxa"/>
            <w:shd w:val="clear" w:color="auto" w:fill="FFFFFF"/>
          </w:tcPr>
          <w:p w14:paraId="60CD3272" w14:textId="77777777" w:rsidR="009F1030" w:rsidRDefault="009F1030" w:rsidP="00FD1CDD">
            <w:pPr>
              <w:pStyle w:val="CustomNormal"/>
            </w:pP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1534E7" w14:textId="77777777" w:rsidR="009F1030" w:rsidRDefault="009F1030" w:rsidP="00FD1CDD">
            <w:pPr>
              <w:pStyle w:val="CheckBox"/>
            </w:pPr>
          </w:p>
        </w:tc>
        <w:tc>
          <w:tcPr>
            <w:tcW w:w="180" w:type="dxa"/>
            <w:tcBorders>
              <w:left w:val="nil"/>
            </w:tcBorders>
            <w:shd w:val="clear" w:color="auto" w:fill="FFFFFF"/>
          </w:tcPr>
          <w:p w14:paraId="379B5491" w14:textId="77777777" w:rsidR="009F1030" w:rsidRDefault="009F1030" w:rsidP="00FD1CDD">
            <w:pPr>
              <w:pStyle w:val="CustomNormal"/>
            </w:pPr>
          </w:p>
        </w:tc>
        <w:tc>
          <w:tcPr>
            <w:tcW w:w="9886" w:type="dxa"/>
            <w:shd w:val="clear" w:color="auto" w:fill="FFFFFF"/>
          </w:tcPr>
          <w:p w14:paraId="5D07FF90" w14:textId="77777777" w:rsidR="009F1030" w:rsidRDefault="009F1030" w:rsidP="00FD1CDD">
            <w:pPr>
              <w:pStyle w:val="CustomNormal"/>
              <w:spacing w:before="20"/>
            </w:pPr>
            <w:r>
              <w:t>No</w:t>
            </w:r>
          </w:p>
        </w:tc>
      </w:tr>
    </w:tbl>
    <w:p w14:paraId="482D82EC" w14:textId="77777777" w:rsidR="007844FB" w:rsidRDefault="007844FB" w:rsidP="00FB2C7C">
      <w:pPr>
        <w:pStyle w:val="InputArea"/>
        <w:ind w:left="-90"/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0323"/>
      </w:tblGrid>
      <w:tr w:rsidR="007A0E03" w14:paraId="15DEA4C4" w14:textId="77777777" w:rsidTr="002D3754">
        <w:tc>
          <w:tcPr>
            <w:tcW w:w="450" w:type="dxa"/>
            <w:shd w:val="clear" w:color="auto" w:fill="FFFFFF"/>
          </w:tcPr>
          <w:p w14:paraId="150482A9" w14:textId="77777777" w:rsidR="007A0E03" w:rsidRDefault="007A0E03" w:rsidP="00FD1CDD">
            <w:pPr>
              <w:pStyle w:val="Numbers"/>
              <w:spacing w:before="40"/>
            </w:pPr>
            <w:bookmarkStart w:id="17" w:name="_Hlk43361396"/>
            <w:r>
              <w:t>11.</w:t>
            </w:r>
          </w:p>
        </w:tc>
        <w:tc>
          <w:tcPr>
            <w:tcW w:w="10323" w:type="dxa"/>
            <w:shd w:val="clear" w:color="auto" w:fill="FFFFFF"/>
          </w:tcPr>
          <w:p w14:paraId="69154896" w14:textId="77777777" w:rsidR="007A0E03" w:rsidRDefault="007A0E03" w:rsidP="00FD1CDD">
            <w:pPr>
              <w:pStyle w:val="CustomNormal"/>
              <w:spacing w:before="40"/>
            </w:pPr>
            <w:r>
              <w:t>Have materials already been filed and if so, what materials have been filed and how (in paper or electronically)</w:t>
            </w:r>
            <w:r w:rsidR="002D3754">
              <w:t>?</w:t>
            </w:r>
          </w:p>
          <w:p w14:paraId="708E8F5C" w14:textId="77777777" w:rsidR="007A0E03" w:rsidRDefault="007A0E03" w:rsidP="00FD1CDD">
            <w:pPr>
              <w:pStyle w:val="CustomNormal"/>
              <w:spacing w:before="40"/>
            </w:pPr>
          </w:p>
          <w:p w14:paraId="281EB9B4" w14:textId="77777777" w:rsidR="007A0E03" w:rsidRDefault="007A0E03" w:rsidP="002D3754">
            <w:pPr>
              <w:pStyle w:val="CustomNormal"/>
              <w:keepNext/>
              <w:keepLines/>
              <w:spacing w:before="20" w:line="480" w:lineRule="auto"/>
            </w:pPr>
            <w:bookmarkStart w:id="18" w:name="_Hlk43361491"/>
            <w:r>
              <w:t>_________________________________________________</w:t>
            </w:r>
            <w:r w:rsidR="002D3754"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</w:t>
            </w:r>
          </w:p>
          <w:bookmarkEnd w:id="18"/>
          <w:p w14:paraId="3DC6FCD7" w14:textId="77777777" w:rsidR="007A0E03" w:rsidRDefault="007A0E03" w:rsidP="00FD1CDD">
            <w:pPr>
              <w:pStyle w:val="CustomNormal"/>
              <w:spacing w:before="40"/>
            </w:pPr>
          </w:p>
        </w:tc>
      </w:tr>
      <w:bookmarkEnd w:id="17"/>
      <w:tr w:rsidR="002D3754" w14:paraId="6181E3C7" w14:textId="77777777" w:rsidTr="002D3754">
        <w:trPr>
          <w:cantSplit/>
        </w:trPr>
        <w:tc>
          <w:tcPr>
            <w:tcW w:w="450" w:type="dxa"/>
            <w:shd w:val="clear" w:color="auto" w:fill="FFFFFF"/>
          </w:tcPr>
          <w:p w14:paraId="1963B2D2" w14:textId="77777777" w:rsidR="002D3754" w:rsidRDefault="002D3754" w:rsidP="00FD1CDD">
            <w:pPr>
              <w:pStyle w:val="Numbers"/>
              <w:keepNext/>
              <w:keepLines/>
              <w:spacing w:before="20"/>
            </w:pPr>
            <w:r>
              <w:t>10.</w:t>
            </w:r>
          </w:p>
        </w:tc>
        <w:tc>
          <w:tcPr>
            <w:tcW w:w="10323" w:type="dxa"/>
            <w:shd w:val="clear" w:color="auto" w:fill="FFFFFF"/>
          </w:tcPr>
          <w:p w14:paraId="20CFDDEF" w14:textId="77777777" w:rsidR="002D3754" w:rsidRDefault="002D3754" w:rsidP="00FD1CDD">
            <w:pPr>
              <w:pStyle w:val="CustomNormal"/>
              <w:keepNext/>
              <w:keepLines/>
              <w:spacing w:before="20"/>
            </w:pPr>
            <w:r>
              <w:t xml:space="preserve">If you are requesting an early date, </w:t>
            </w:r>
            <w:r>
              <w:rPr>
                <w:u w:val="single"/>
              </w:rPr>
              <w:t xml:space="preserve">briefly </w:t>
            </w:r>
            <w:r>
              <w:t xml:space="preserve">state (two or three sentences) why you require an early date.  </w:t>
            </w:r>
            <w:r w:rsidRPr="002D45CA">
              <w:rPr>
                <w:u w:val="single"/>
              </w:rPr>
              <w:t>Do not attach a supplementary sheet as it will not be reviewed by the assignment court judge.</w:t>
            </w:r>
          </w:p>
        </w:tc>
      </w:tr>
    </w:tbl>
    <w:p w14:paraId="4F0C2DD9" w14:textId="77777777" w:rsidR="009F1030" w:rsidRDefault="009F1030" w:rsidP="00FB2C7C">
      <w:pPr>
        <w:pStyle w:val="InputArea"/>
        <w:ind w:left="-90"/>
      </w:pPr>
    </w:p>
    <w:p w14:paraId="2147AE88" w14:textId="77777777" w:rsidR="002D3754" w:rsidRDefault="002D3754" w:rsidP="002D3754">
      <w:pPr>
        <w:pStyle w:val="CustomNormal"/>
        <w:keepNext/>
        <w:keepLines/>
        <w:spacing w:before="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F62EF" w14:textId="77777777" w:rsidR="007844FB" w:rsidRPr="00942ED4" w:rsidRDefault="007844FB" w:rsidP="00FB2C7C">
      <w:pPr>
        <w:pStyle w:val="InputArea"/>
        <w:ind w:left="-90"/>
      </w:pPr>
    </w:p>
    <w:p w14:paraId="41834843" w14:textId="77777777" w:rsidR="0063464A" w:rsidRPr="00942ED4" w:rsidRDefault="0063464A" w:rsidP="00FB2C7C">
      <w:pPr>
        <w:pStyle w:val="InputArea"/>
        <w:ind w:left="-90"/>
      </w:pPr>
    </w:p>
    <w:p w14:paraId="6477F938" w14:textId="77777777" w:rsidR="0063464A" w:rsidRDefault="0063464A" w:rsidP="00FB2C7C">
      <w:pPr>
        <w:pStyle w:val="InputArea"/>
        <w:ind w:left="-90"/>
      </w:pPr>
    </w:p>
    <w:p w14:paraId="69A0D31A" w14:textId="77777777" w:rsidR="0063464A" w:rsidRDefault="0063464A"/>
    <w:p w14:paraId="59CF6CA7" w14:textId="77777777" w:rsidR="0063464A" w:rsidRDefault="0063464A"/>
    <w:tbl>
      <w:tblPr>
        <w:tblW w:w="0" w:type="auto"/>
        <w:tblInd w:w="-94" w:type="dxa"/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625"/>
        <w:gridCol w:w="3780"/>
        <w:gridCol w:w="630"/>
        <w:gridCol w:w="2853"/>
      </w:tblGrid>
      <w:tr w:rsidR="0063464A" w14:paraId="6A0D79A2" w14:textId="77777777">
        <w:trPr>
          <w:cantSplit/>
        </w:trPr>
        <w:tc>
          <w:tcPr>
            <w:tcW w:w="3625" w:type="dxa"/>
          </w:tcPr>
          <w:p w14:paraId="05882534" w14:textId="77777777" w:rsidR="0063464A" w:rsidRDefault="0063464A">
            <w:pPr>
              <w:pStyle w:val="CustomNormal"/>
            </w:pPr>
          </w:p>
        </w:tc>
        <w:tc>
          <w:tcPr>
            <w:tcW w:w="3780" w:type="dxa"/>
            <w:tcBorders>
              <w:top w:val="single" w:sz="2" w:space="0" w:color="auto"/>
            </w:tcBorders>
          </w:tcPr>
          <w:p w14:paraId="5307E9E5" w14:textId="77777777" w:rsidR="0063464A" w:rsidRDefault="0063464A">
            <w:pPr>
              <w:pStyle w:val="CustomNormal"/>
              <w:spacing w:before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Signature</w:t>
            </w:r>
          </w:p>
        </w:tc>
        <w:tc>
          <w:tcPr>
            <w:tcW w:w="630" w:type="dxa"/>
          </w:tcPr>
          <w:p w14:paraId="71A4E442" w14:textId="77777777" w:rsidR="0063464A" w:rsidRDefault="0063464A">
            <w:pPr>
              <w:pStyle w:val="CustomNormal"/>
            </w:pPr>
          </w:p>
        </w:tc>
        <w:tc>
          <w:tcPr>
            <w:tcW w:w="2853" w:type="dxa"/>
            <w:tcBorders>
              <w:top w:val="single" w:sz="2" w:space="0" w:color="auto"/>
            </w:tcBorders>
          </w:tcPr>
          <w:p w14:paraId="5DD5B1A9" w14:textId="77777777" w:rsidR="0063464A" w:rsidRDefault="0063464A">
            <w:pPr>
              <w:pStyle w:val="CustomNormal"/>
              <w:spacing w:before="4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 of signature</w:t>
            </w:r>
          </w:p>
        </w:tc>
      </w:tr>
    </w:tbl>
    <w:p w14:paraId="22002281" w14:textId="77777777" w:rsidR="0063464A" w:rsidRDefault="0063464A">
      <w:pPr>
        <w:rPr>
          <w:sz w:val="4"/>
        </w:rPr>
      </w:pPr>
    </w:p>
    <w:sectPr w:rsidR="006346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576" w:bottom="720" w:left="936" w:header="36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A9917" w14:textId="77777777" w:rsidR="00934943" w:rsidRDefault="00934943">
      <w:r>
        <w:separator/>
      </w:r>
    </w:p>
  </w:endnote>
  <w:endnote w:type="continuationSeparator" w:id="0">
    <w:p w14:paraId="68727E0A" w14:textId="77777777" w:rsidR="00934943" w:rsidRDefault="0093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B73B5" w14:textId="77777777" w:rsidR="0063464A" w:rsidRDefault="00634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6C9B" w14:textId="77777777" w:rsidR="0063464A" w:rsidRDefault="0063464A">
    <w:pPr>
      <w:jc w:val="right"/>
      <w:rPr>
        <w:b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B5D6" w14:textId="77777777" w:rsidR="0063464A" w:rsidRDefault="0063464A">
    <w:pPr>
      <w:pStyle w:val="Footer"/>
      <w:tabs>
        <w:tab w:val="clear" w:pos="4320"/>
        <w:tab w:val="clear" w:pos="8640"/>
        <w:tab w:val="right" w:pos="10728"/>
      </w:tabs>
      <w:spacing w:before="120"/>
    </w:pPr>
    <w:r>
      <w:rPr>
        <w:rFonts w:ascii="Arial" w:hAnsi="Arial"/>
        <w:sz w:val="12"/>
      </w:rPr>
      <w:tab/>
      <w:t>www.DIVORCEmate.com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32C45" w14:textId="77777777" w:rsidR="00934943" w:rsidRDefault="00934943">
      <w:r>
        <w:separator/>
      </w:r>
    </w:p>
  </w:footnote>
  <w:footnote w:type="continuationSeparator" w:id="0">
    <w:p w14:paraId="7650D55E" w14:textId="77777777" w:rsidR="00934943" w:rsidRDefault="0093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B023A" w14:textId="77777777" w:rsidR="0063464A" w:rsidRDefault="00634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15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15"/>
      <w:gridCol w:w="2106"/>
      <w:gridCol w:w="2272"/>
      <w:gridCol w:w="7"/>
    </w:tblGrid>
    <w:tr w:rsidR="0063464A" w14:paraId="24EA8185" w14:textId="77777777">
      <w:trPr>
        <w:gridAfter w:val="1"/>
        <w:wAfter w:w="7" w:type="dxa"/>
        <w:trHeight w:val="180"/>
      </w:trPr>
      <w:tc>
        <w:tcPr>
          <w:tcW w:w="6415" w:type="dxa"/>
          <w:vAlign w:val="bottom"/>
        </w:tcPr>
        <w:p w14:paraId="5201B4C5" w14:textId="77777777" w:rsidR="0063464A" w:rsidRDefault="0063464A">
          <w:pPr>
            <w:pStyle w:val="CustomHeader"/>
          </w:pPr>
          <w:r>
            <w:t xml:space="preserve">Blank Form  (page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F0C2A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  <w:tc>
        <w:tcPr>
          <w:tcW w:w="2106" w:type="dxa"/>
          <w:vAlign w:val="bottom"/>
        </w:tcPr>
        <w:p w14:paraId="2680C787" w14:textId="77777777" w:rsidR="0063464A" w:rsidRDefault="0063464A">
          <w:pPr>
            <w:pStyle w:val="CustomHeader"/>
            <w:ind w:right="72"/>
            <w:jc w:val="right"/>
          </w:pPr>
          <w:r>
            <w:t>Court File Number</w:t>
          </w:r>
        </w:p>
      </w:tc>
      <w:tc>
        <w:tcPr>
          <w:tcW w:w="2272" w:type="dxa"/>
          <w:tcBorders>
            <w:bottom w:val="single" w:sz="2" w:space="0" w:color="auto"/>
          </w:tcBorders>
          <w:vAlign w:val="bottom"/>
        </w:tcPr>
        <w:p w14:paraId="35735757" w14:textId="77777777" w:rsidR="0063464A" w:rsidRDefault="0063464A">
          <w:pPr>
            <w:pStyle w:val="InputArea"/>
            <w:jc w:val="right"/>
          </w:pPr>
          <w:r>
            <w:fldChar w:fldCharType="begin"/>
          </w:r>
          <w:r>
            <w:instrText xml:space="preserve"> STYLEREF CFN \* MERGEFORMAT </w:instrText>
          </w:r>
          <w:r>
            <w:fldChar w:fldCharType="end"/>
          </w:r>
        </w:p>
      </w:tc>
    </w:tr>
    <w:tr w:rsidR="0063464A" w14:paraId="2BA0F3E7" w14:textId="77777777">
      <w:trPr>
        <w:cantSplit/>
      </w:trPr>
      <w:tc>
        <w:tcPr>
          <w:tcW w:w="10800" w:type="dxa"/>
          <w:gridSpan w:val="4"/>
          <w:vAlign w:val="bottom"/>
        </w:tcPr>
        <w:p w14:paraId="537787C8" w14:textId="77777777" w:rsidR="0063464A" w:rsidRDefault="0063464A">
          <w:pPr>
            <w:pStyle w:val="CustomNormal"/>
            <w:rPr>
              <w:sz w:val="16"/>
            </w:rPr>
          </w:pPr>
        </w:p>
      </w:tc>
    </w:tr>
  </w:tbl>
  <w:p w14:paraId="58B99C24" w14:textId="77777777" w:rsidR="0063464A" w:rsidRDefault="0063464A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81D5" w14:textId="77777777" w:rsidR="0063464A" w:rsidRDefault="0063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C1940"/>
    <w:multiLevelType w:val="hybridMultilevel"/>
    <w:tmpl w:val="B0DEA0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 completed" w:val="2003-04-27 11:00:00 PM"/>
    <w:docVar w:name="Document Number" w:val="82"/>
    <w:docVar w:name="MergeFileLocation" w:val="1"/>
    <w:docVar w:name="MergeFileRevisionNumber" w:val="5"/>
  </w:docVars>
  <w:rsids>
    <w:rsidRoot w:val="002E29CE"/>
    <w:rsid w:val="0011432B"/>
    <w:rsid w:val="001A2990"/>
    <w:rsid w:val="001B06D4"/>
    <w:rsid w:val="002509E0"/>
    <w:rsid w:val="002D3754"/>
    <w:rsid w:val="002D618E"/>
    <w:rsid w:val="002E29CE"/>
    <w:rsid w:val="00306675"/>
    <w:rsid w:val="005E2F74"/>
    <w:rsid w:val="0062574C"/>
    <w:rsid w:val="0063464A"/>
    <w:rsid w:val="00634DEC"/>
    <w:rsid w:val="00651648"/>
    <w:rsid w:val="00685175"/>
    <w:rsid w:val="006D17ED"/>
    <w:rsid w:val="007844FB"/>
    <w:rsid w:val="007A0E03"/>
    <w:rsid w:val="00804A61"/>
    <w:rsid w:val="008526A4"/>
    <w:rsid w:val="00934943"/>
    <w:rsid w:val="00942ED4"/>
    <w:rsid w:val="009F1030"/>
    <w:rsid w:val="00AD493C"/>
    <w:rsid w:val="00B041E2"/>
    <w:rsid w:val="00B16DCD"/>
    <w:rsid w:val="00B958E6"/>
    <w:rsid w:val="00BD503E"/>
    <w:rsid w:val="00C20BA8"/>
    <w:rsid w:val="00C726ED"/>
    <w:rsid w:val="00CF0C2A"/>
    <w:rsid w:val="00D41D48"/>
    <w:rsid w:val="00DA0EDC"/>
    <w:rsid w:val="00E83DFA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5D044"/>
  <w15:chartTrackingRefBased/>
  <w15:docId w15:val="{2CBA5FAC-D31F-46B3-8E11-60C502D5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03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Dated">
    <w:name w:val="Dated"/>
    <w:basedOn w:val="Heading1"/>
    <w:autoRedefine/>
    <w:pPr>
      <w:keepNext w:val="0"/>
      <w:widowControl w:val="0"/>
      <w:shd w:val="pct12" w:color="auto" w:fill="FFFFFF"/>
      <w:ind w:right="29"/>
      <w:jc w:val="left"/>
    </w:pPr>
    <w:rPr>
      <w:rFonts w:ascii="Times New Roman" w:hAnsi="Times New Roman"/>
    </w:rPr>
  </w:style>
  <w:style w:type="paragraph" w:customStyle="1" w:styleId="TableInstruction">
    <w:name w:val="TableInstruction"/>
    <w:basedOn w:val="Instruction"/>
    <w:pPr>
      <w:spacing w:before="40" w:after="20"/>
      <w:ind w:left="29" w:right="144"/>
      <w:jc w:val="left"/>
    </w:pPr>
    <w:rPr>
      <w:sz w:val="16"/>
    </w:rPr>
  </w:style>
  <w:style w:type="paragraph" w:customStyle="1" w:styleId="HeadInputArea">
    <w:name w:val="HeadInputArea"/>
    <w:pPr>
      <w:widowControl w:val="0"/>
      <w:shd w:val="pct12" w:color="auto" w:fill="FFFFFF"/>
      <w:ind w:right="14"/>
    </w:pPr>
    <w:rPr>
      <w:b/>
      <w:sz w:val="24"/>
      <w:lang w:eastAsia="en-US"/>
    </w:rPr>
  </w:style>
  <w:style w:type="paragraph" w:customStyle="1" w:styleId="InputArea">
    <w:name w:val="InputArea"/>
    <w:pPr>
      <w:widowControl w:val="0"/>
      <w:shd w:val="pct12" w:color="auto" w:fill="FFFFFF"/>
      <w:ind w:right="14"/>
      <w:jc w:val="both"/>
    </w:pPr>
    <w:rPr>
      <w:sz w:val="24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Instruction">
    <w:name w:val="Instruction"/>
    <w:basedOn w:val="CustomNormal"/>
    <w:pPr>
      <w:spacing w:before="20"/>
      <w:ind w:right="0"/>
      <w:jc w:val="center"/>
    </w:pPr>
    <w:rPr>
      <w:i/>
      <w:sz w:val="18"/>
    </w:rPr>
  </w:style>
  <w:style w:type="paragraph" w:customStyle="1" w:styleId="CFN">
    <w:name w:val="CFN"/>
    <w:autoRedefine/>
    <w:pPr>
      <w:shd w:val="pct12" w:color="auto" w:fill="FFFFFF"/>
      <w:ind w:right="29"/>
      <w:jc w:val="right"/>
    </w:pPr>
    <w:rPr>
      <w:b/>
      <w:sz w:val="24"/>
      <w:lang w:eastAsia="en-US"/>
    </w:rPr>
  </w:style>
  <w:style w:type="paragraph" w:customStyle="1" w:styleId="FormName">
    <w:name w:val="FormName"/>
    <w:pPr>
      <w:widowControl w:val="0"/>
      <w:jc w:val="right"/>
    </w:pPr>
    <w:rPr>
      <w:rFonts w:ascii="Arial" w:hAnsi="Arial"/>
      <w:b/>
      <w:noProof/>
      <w:sz w:val="24"/>
      <w:lang w:eastAsia="en-US"/>
    </w:rPr>
  </w:style>
  <w:style w:type="paragraph" w:customStyle="1" w:styleId="BoxInputArea">
    <w:name w:val="BoxInputArea"/>
    <w:pPr>
      <w:widowControl w:val="0"/>
      <w:shd w:val="pct12" w:color="auto" w:fill="FFFFFF"/>
      <w:ind w:left="29" w:right="29"/>
    </w:pPr>
    <w:rPr>
      <w:b/>
      <w:sz w:val="24"/>
      <w:lang w:eastAsia="en-US"/>
    </w:rPr>
  </w:style>
  <w:style w:type="paragraph" w:customStyle="1" w:styleId="InstructionL">
    <w:name w:val="Instruction(L)"/>
    <w:basedOn w:val="Instruction"/>
    <w:pPr>
      <w:ind w:right="14"/>
      <w:jc w:val="left"/>
    </w:p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customStyle="1" w:styleId="SpaceText-InputArea">
    <w:name w:val="Space(Text-InputArea)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FTBold12">
    <w:name w:val="FT(Bold12)"/>
    <w:pPr>
      <w:widowControl w:val="0"/>
      <w:ind w:right="14"/>
    </w:pPr>
    <w:rPr>
      <w:rFonts w:ascii="Arial" w:hAnsi="Arial"/>
      <w:b/>
      <w:sz w:val="24"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CheckBox">
    <w:name w:val="CheckBox"/>
    <w:rsid w:val="00E83DFA"/>
    <w:pPr>
      <w:widowControl w:val="0"/>
      <w:jc w:val="center"/>
    </w:pPr>
    <w:rPr>
      <w:rFonts w:ascii="Arial" w:hAnsi="Arial"/>
      <w:b/>
      <w:sz w:val="22"/>
      <w:lang w:eastAsia="en-US"/>
    </w:rPr>
  </w:style>
  <w:style w:type="paragraph" w:customStyle="1" w:styleId="2PointSpace">
    <w:name w:val="2PointSpace"/>
    <w:rsid w:val="00E83DFA"/>
    <w:pPr>
      <w:widowControl w:val="0"/>
    </w:pPr>
    <w:rPr>
      <w:rFonts w:ascii="Arial" w:hAnsi="Arial"/>
      <w:noProof/>
      <w:sz w:val="4"/>
      <w:lang w:eastAsia="en-US"/>
    </w:rPr>
  </w:style>
  <w:style w:type="paragraph" w:customStyle="1" w:styleId="Numbers">
    <w:name w:val="Numbers"/>
    <w:rsid w:val="00E83DFA"/>
    <w:pPr>
      <w:widowControl w:val="0"/>
      <w:ind w:right="14"/>
    </w:pPr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9F10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vorceMate%20Software\Templates\Word\Family%20Law%20Rules%20-%20Selected%20Forms\Form%2000%20Blan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D3903B1B0BD45B9F67675CA77E3E4" ma:contentTypeVersion="8" ma:contentTypeDescription="Create a new document." ma:contentTypeScope="" ma:versionID="412661f82d7ea8f4e2c8ac9deed58dd6">
  <xsd:schema xmlns:xsd="http://www.w3.org/2001/XMLSchema" xmlns:xs="http://www.w3.org/2001/XMLSchema" xmlns:p="http://schemas.microsoft.com/office/2006/metadata/properties" xmlns:ns3="4e0ee6ba-9ee7-4ef7-b455-3a00a1ff0d87" targetNamespace="http://schemas.microsoft.com/office/2006/metadata/properties" ma:root="true" ma:fieldsID="325e5339b126f7802493be5dd93458d2" ns3:_="">
    <xsd:import namespace="4e0ee6ba-9ee7-4ef7-b455-3a00a1ff0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e6ba-9ee7-4ef7-b455-3a00a1ff0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7C887-3A89-44F0-AD84-53E3681B1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7CE4A-1049-4E79-88C8-46723395B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5B126-1897-4F5E-B845-4E1F6E295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e6ba-9ee7-4ef7-b455-3a00a1ff0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(x86)\DivorceMate Software\Templates\Word\Family Law Rules - Selected Forms\Form 00 Blank Form.dot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Form</vt:lpstr>
    </vt:vector>
  </TitlesOfParts>
  <Company>DIVORCEmate Software Inc.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Form</dc:title>
  <dc:subject/>
  <dc:creator>McDermot, Mr Justice John P.L. (SCJ)</dc:creator>
  <cp:keywords/>
  <dc:description/>
  <cp:lastModifiedBy>Marchment, Janet [Student]</cp:lastModifiedBy>
  <cp:revision>2</cp:revision>
  <cp:lastPrinted>2001-05-11T19:53:00Z</cp:lastPrinted>
  <dcterms:created xsi:type="dcterms:W3CDTF">2020-06-26T16:27:00Z</dcterms:created>
  <dcterms:modified xsi:type="dcterms:W3CDTF">2020-06-26T16:27:00Z</dcterms:modified>
  <cp:category>Family Court - Selected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John.McDermot@scj-csj.ca</vt:lpwstr>
  </property>
  <property fmtid="{D5CDD505-2E9C-101B-9397-08002B2CF9AE}" pid="5" name="MSIP_Label_034a106e-6316-442c-ad35-738afd673d2b_SetDate">
    <vt:lpwstr>2020-06-18T11:34:46.0731746Z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ccadf200-38ab-4402-82e1-5ebe59fb5bff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0x0101009EDD3903B1B0BD45B9F67675CA77E3E4</vt:lpwstr>
  </property>
</Properties>
</file>